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E4" w:rsidRPr="001C0868" w:rsidRDefault="005272E4" w:rsidP="00B46B4C">
      <w:pPr>
        <w:pStyle w:val="Header"/>
        <w:tabs>
          <w:tab w:val="left" w:pos="708"/>
        </w:tabs>
        <w:spacing w:line="240" w:lineRule="atLeast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1C0868">
        <w:rPr>
          <w:rFonts w:ascii="Times New Roman" w:hAnsi="Times New Roman"/>
          <w:b/>
          <w:spacing w:val="24"/>
          <w:sz w:val="26"/>
          <w:szCs w:val="26"/>
        </w:rPr>
        <w:t xml:space="preserve">АДМИНИСТРАЦИЯ                                                      </w:t>
      </w:r>
    </w:p>
    <w:p w:rsidR="005272E4" w:rsidRPr="001C0868" w:rsidRDefault="005272E4" w:rsidP="00B46B4C">
      <w:pPr>
        <w:pStyle w:val="Header"/>
        <w:tabs>
          <w:tab w:val="left" w:pos="708"/>
        </w:tabs>
        <w:spacing w:line="240" w:lineRule="atLeast"/>
        <w:jc w:val="center"/>
        <w:rPr>
          <w:rFonts w:ascii="Times New Roman" w:hAnsi="Times New Roman"/>
          <w:spacing w:val="24"/>
          <w:sz w:val="26"/>
          <w:szCs w:val="26"/>
        </w:rPr>
      </w:pPr>
      <w:r w:rsidRPr="001C0868">
        <w:rPr>
          <w:rFonts w:ascii="Times New Roman" w:hAnsi="Times New Roman"/>
          <w:b/>
          <w:spacing w:val="24"/>
          <w:sz w:val="26"/>
          <w:szCs w:val="26"/>
        </w:rPr>
        <w:t>ИВАНТЕЕВСКОГО МУНИЦИПАЛЬНОГО РАЙОНА</w:t>
      </w:r>
      <w:r w:rsidRPr="001C0868">
        <w:rPr>
          <w:rFonts w:ascii="Times New Roman" w:hAnsi="Times New Roman"/>
          <w:b/>
          <w:spacing w:val="24"/>
          <w:sz w:val="26"/>
          <w:szCs w:val="26"/>
        </w:rPr>
        <w:br/>
        <w:t xml:space="preserve"> САРАТОВСКОЙ ОБЛАСТИ</w:t>
      </w:r>
    </w:p>
    <w:p w:rsidR="005272E4" w:rsidRPr="001C0868" w:rsidRDefault="005272E4" w:rsidP="00B46B4C">
      <w:pPr>
        <w:pStyle w:val="Header"/>
        <w:tabs>
          <w:tab w:val="left" w:pos="708"/>
        </w:tabs>
        <w:jc w:val="center"/>
        <w:rPr>
          <w:rFonts w:ascii="Times New Roman" w:hAnsi="Times New Roman"/>
          <w:spacing w:val="24"/>
          <w:sz w:val="26"/>
          <w:szCs w:val="26"/>
        </w:rPr>
      </w:pPr>
    </w:p>
    <w:p w:rsidR="005272E4" w:rsidRPr="001C0868" w:rsidRDefault="005272E4" w:rsidP="00B46B4C">
      <w:pPr>
        <w:pStyle w:val="Header"/>
        <w:tabs>
          <w:tab w:val="left" w:pos="708"/>
        </w:tabs>
        <w:jc w:val="center"/>
        <w:rPr>
          <w:rFonts w:ascii="Times New Roman" w:hAnsi="Times New Roman"/>
          <w:b/>
          <w:spacing w:val="30"/>
          <w:sz w:val="26"/>
          <w:szCs w:val="26"/>
        </w:rPr>
      </w:pPr>
      <w:r w:rsidRPr="001C0868">
        <w:rPr>
          <w:rFonts w:ascii="Times New Roman" w:hAnsi="Times New Roman"/>
          <w:b/>
          <w:spacing w:val="110"/>
          <w:sz w:val="26"/>
          <w:szCs w:val="26"/>
        </w:rPr>
        <w:t>ПОСТАНОВЛЕНИЕ</w:t>
      </w:r>
    </w:p>
    <w:p w:rsidR="005272E4" w:rsidRPr="001C0868" w:rsidRDefault="005272E4" w:rsidP="00B46B4C">
      <w:pPr>
        <w:pStyle w:val="Header"/>
        <w:tabs>
          <w:tab w:val="left" w:pos="708"/>
        </w:tabs>
        <w:jc w:val="right"/>
        <w:rPr>
          <w:rFonts w:ascii="Times New Roman" w:hAnsi="Times New Roman"/>
          <w:spacing w:val="22"/>
          <w:sz w:val="26"/>
          <w:szCs w:val="26"/>
        </w:rPr>
      </w:pPr>
    </w:p>
    <w:p w:rsidR="005272E4" w:rsidRPr="001C0868" w:rsidRDefault="005272E4" w:rsidP="00B46B4C">
      <w:pPr>
        <w:pStyle w:val="Heading5"/>
        <w:tabs>
          <w:tab w:val="left" w:pos="8028"/>
        </w:tabs>
        <w:ind w:firstLine="426"/>
        <w:rPr>
          <w:rFonts w:ascii="Times New Roman" w:hAnsi="Times New Roman"/>
          <w:color w:val="auto"/>
          <w:sz w:val="26"/>
          <w:szCs w:val="26"/>
          <w:u w:val="single"/>
        </w:rPr>
      </w:pPr>
      <w:r w:rsidRPr="001C0868">
        <w:rPr>
          <w:rFonts w:ascii="Times New Roman" w:hAnsi="Times New Roman"/>
          <w:color w:val="auto"/>
          <w:sz w:val="26"/>
          <w:szCs w:val="26"/>
        </w:rPr>
        <w:t xml:space="preserve">От  </w:t>
      </w:r>
      <w:r>
        <w:rPr>
          <w:rFonts w:ascii="Times New Roman" w:hAnsi="Times New Roman"/>
          <w:color w:val="auto"/>
          <w:sz w:val="26"/>
          <w:szCs w:val="26"/>
          <w:u w:val="single"/>
        </w:rPr>
        <w:t xml:space="preserve">05.05.2016г </w:t>
      </w:r>
      <w:r w:rsidRPr="001C0868">
        <w:rPr>
          <w:rFonts w:ascii="Times New Roman" w:hAnsi="Times New Roman"/>
          <w:color w:val="auto"/>
          <w:sz w:val="26"/>
          <w:szCs w:val="26"/>
        </w:rPr>
        <w:t xml:space="preserve"> №  </w:t>
      </w:r>
      <w:r>
        <w:rPr>
          <w:rFonts w:ascii="Times New Roman" w:hAnsi="Times New Roman"/>
          <w:color w:val="auto"/>
          <w:sz w:val="26"/>
          <w:szCs w:val="26"/>
          <w:u w:val="single"/>
        </w:rPr>
        <w:t>97</w:t>
      </w:r>
      <w:r w:rsidRPr="001C0868">
        <w:rPr>
          <w:rFonts w:ascii="Times New Roman" w:hAnsi="Times New Roman"/>
          <w:color w:val="auto"/>
          <w:sz w:val="26"/>
          <w:szCs w:val="26"/>
        </w:rPr>
        <w:t xml:space="preserve">                                     </w:t>
      </w:r>
      <w:r w:rsidRPr="001C0868">
        <w:rPr>
          <w:rFonts w:ascii="Times New Roman" w:hAnsi="Times New Roman"/>
          <w:color w:val="auto"/>
          <w:sz w:val="26"/>
          <w:szCs w:val="26"/>
        </w:rPr>
        <w:tab/>
      </w:r>
    </w:p>
    <w:p w:rsidR="005272E4" w:rsidRPr="001C0868" w:rsidRDefault="005272E4" w:rsidP="00B46B4C">
      <w:pPr>
        <w:pStyle w:val="Header"/>
        <w:tabs>
          <w:tab w:val="left" w:pos="708"/>
        </w:tabs>
        <w:rPr>
          <w:rFonts w:ascii="Times New Roman" w:hAnsi="Times New Roman"/>
          <w:sz w:val="26"/>
          <w:szCs w:val="26"/>
        </w:rPr>
      </w:pPr>
    </w:p>
    <w:p w:rsidR="005272E4" w:rsidRPr="001C0868" w:rsidRDefault="005272E4" w:rsidP="00B46B4C">
      <w:pPr>
        <w:pStyle w:val="Header"/>
        <w:tabs>
          <w:tab w:val="left" w:pos="708"/>
        </w:tabs>
        <w:jc w:val="center"/>
        <w:rPr>
          <w:rFonts w:ascii="Times New Roman" w:hAnsi="Times New Roman"/>
          <w:b/>
          <w:sz w:val="26"/>
          <w:szCs w:val="26"/>
        </w:rPr>
      </w:pPr>
      <w:r w:rsidRPr="001C0868">
        <w:rPr>
          <w:rFonts w:ascii="Times New Roman" w:hAnsi="Times New Roman"/>
          <w:sz w:val="26"/>
          <w:szCs w:val="26"/>
        </w:rPr>
        <w:t>с. Ивантеевка</w:t>
      </w:r>
    </w:p>
    <w:p w:rsidR="005272E4" w:rsidRDefault="005272E4" w:rsidP="00B46B4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5272E4" w:rsidRDefault="005272E4" w:rsidP="00B46B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внесении изменений в постановление Администрации</w:t>
      </w:r>
    </w:p>
    <w:p w:rsidR="005272E4" w:rsidRDefault="005272E4" w:rsidP="00B46B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Ивантеевского муниципального района № 492 от 15.10.2015г</w:t>
      </w:r>
    </w:p>
    <w:p w:rsidR="005272E4" w:rsidRPr="00755C4A" w:rsidRDefault="005272E4" w:rsidP="00B46B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«Об  утверждении административного регламента</w:t>
      </w:r>
    </w:p>
    <w:p w:rsidR="005272E4" w:rsidRDefault="005272E4" w:rsidP="00B46B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предоставления муниципальной услуги</w:t>
      </w:r>
    </w:p>
    <w:p w:rsidR="005272E4" w:rsidRDefault="005272E4" w:rsidP="00B46B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«Предоставление земельных участков, находящихся</w:t>
      </w:r>
    </w:p>
    <w:p w:rsidR="005272E4" w:rsidRPr="00124EB9" w:rsidRDefault="005272E4" w:rsidP="00B46B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муниципальной собственности, земельных участков</w:t>
      </w:r>
      <w:r w:rsidRPr="00124EB9">
        <w:rPr>
          <w:rFonts w:ascii="Times New Roman" w:hAnsi="Times New Roman"/>
          <w:b/>
          <w:bCs/>
          <w:sz w:val="24"/>
          <w:szCs w:val="24"/>
        </w:rPr>
        <w:t>,</w:t>
      </w:r>
    </w:p>
    <w:p w:rsidR="005272E4" w:rsidRDefault="005272E4" w:rsidP="00B46B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земельных участков</w:t>
      </w:r>
      <w:r w:rsidRPr="00124EB9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государственная собственность </w:t>
      </w:r>
    </w:p>
    <w:p w:rsidR="005272E4" w:rsidRPr="00124EB9" w:rsidRDefault="005272E4" w:rsidP="00B46B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которые не разграничена, на торгах»</w:t>
      </w:r>
    </w:p>
    <w:p w:rsidR="005272E4" w:rsidRPr="00755C4A" w:rsidRDefault="005272E4" w:rsidP="00B46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2E4" w:rsidRPr="00755C4A" w:rsidRDefault="005272E4" w:rsidP="00706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5C4A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755C4A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755C4A">
        <w:rPr>
          <w:rFonts w:ascii="Times New Roman" w:hAnsi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755C4A">
          <w:rPr>
            <w:rFonts w:ascii="Times New Roman" w:hAnsi="Times New Roman"/>
            <w:sz w:val="28"/>
            <w:szCs w:val="28"/>
          </w:rPr>
          <w:t>2010 г</w:t>
        </w:r>
      </w:smartTag>
      <w:r w:rsidRPr="00755C4A">
        <w:rPr>
          <w:rFonts w:ascii="Times New Roman" w:hAnsi="Times New Roman"/>
          <w:sz w:val="28"/>
          <w:szCs w:val="28"/>
        </w:rPr>
        <w:t xml:space="preserve">. N 210-ФЗ "Об организации предоставления государственных и муниципальных услуг", </w:t>
      </w:r>
      <w:hyperlink r:id="rId8" w:history="1">
        <w:r w:rsidRPr="00755C4A">
          <w:rPr>
            <w:rFonts w:ascii="Times New Roman" w:hAnsi="Times New Roman"/>
            <w:color w:val="0000FF"/>
            <w:sz w:val="28"/>
            <w:szCs w:val="28"/>
          </w:rPr>
          <w:t>постановлением</w:t>
        </w:r>
      </w:hyperlink>
      <w:r w:rsidRPr="00755C4A">
        <w:rPr>
          <w:rFonts w:ascii="Times New Roman" w:hAnsi="Times New Roman"/>
          <w:sz w:val="28"/>
          <w:szCs w:val="28"/>
        </w:rPr>
        <w:t xml:space="preserve"> администрации Ивантеевского муниципального района от 28 декабря </w:t>
      </w:r>
      <w:smartTag w:uri="urn:schemas-microsoft-com:office:smarttags" w:element="metricconverter">
        <w:smartTagPr>
          <w:attr w:name="ProductID" w:val="2011 г"/>
        </w:smartTagPr>
        <w:r w:rsidRPr="00755C4A">
          <w:rPr>
            <w:rFonts w:ascii="Times New Roman" w:hAnsi="Times New Roman"/>
            <w:sz w:val="28"/>
            <w:szCs w:val="28"/>
          </w:rPr>
          <w:t>2011 г</w:t>
        </w:r>
      </w:smartTag>
      <w:r w:rsidRPr="00755C4A">
        <w:rPr>
          <w:rFonts w:ascii="Times New Roman" w:hAnsi="Times New Roman"/>
          <w:sz w:val="28"/>
          <w:szCs w:val="28"/>
        </w:rPr>
        <w:t xml:space="preserve">. N 955 "О Порядке разработки и утверждении административных регламентов предоставления муниципальных услуг", </w:t>
      </w:r>
    </w:p>
    <w:p w:rsidR="005272E4" w:rsidRPr="00755C4A" w:rsidRDefault="005272E4" w:rsidP="00706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Ивантеевского муниципального района </w:t>
      </w:r>
      <w:r w:rsidRPr="00755C4A">
        <w:rPr>
          <w:rFonts w:ascii="Times New Roman" w:hAnsi="Times New Roman"/>
          <w:sz w:val="28"/>
          <w:szCs w:val="28"/>
        </w:rPr>
        <w:t>постановляет:</w:t>
      </w:r>
    </w:p>
    <w:p w:rsidR="005272E4" w:rsidRPr="00706262" w:rsidRDefault="005272E4" w:rsidP="007062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706262">
        <w:rPr>
          <w:rFonts w:ascii="Times New Roman" w:hAnsi="Times New Roman"/>
          <w:sz w:val="28"/>
          <w:szCs w:val="28"/>
        </w:rPr>
        <w:t xml:space="preserve">Дополнить административный </w:t>
      </w:r>
      <w:hyperlink w:anchor="Par32" w:history="1">
        <w:r w:rsidRPr="00706262">
          <w:rPr>
            <w:rFonts w:ascii="Times New Roman" w:hAnsi="Times New Roman"/>
            <w:color w:val="0000FF"/>
            <w:sz w:val="28"/>
            <w:szCs w:val="28"/>
          </w:rPr>
          <w:t>регламент</w:t>
        </w:r>
      </w:hyperlink>
      <w:r w:rsidRPr="00706262">
        <w:rPr>
          <w:rFonts w:ascii="Times New Roman" w:hAnsi="Times New Roman"/>
          <w:sz w:val="28"/>
          <w:szCs w:val="28"/>
        </w:rPr>
        <w:t xml:space="preserve"> предоставления муниципальной услуги "Предоставление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торгах" 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262">
        <w:rPr>
          <w:rFonts w:ascii="Times New Roman" w:hAnsi="Times New Roman"/>
          <w:sz w:val="28"/>
          <w:szCs w:val="28"/>
        </w:rPr>
        <w:t xml:space="preserve"> 2.2</w:t>
      </w:r>
      <w:r>
        <w:rPr>
          <w:rFonts w:ascii="Times New Roman" w:hAnsi="Times New Roman"/>
          <w:sz w:val="28"/>
          <w:szCs w:val="28"/>
        </w:rPr>
        <w:t xml:space="preserve">2, </w:t>
      </w:r>
      <w:r w:rsidRPr="00706262">
        <w:rPr>
          <w:rFonts w:ascii="Times New Roman" w:hAnsi="Times New Roman"/>
          <w:sz w:val="28"/>
          <w:szCs w:val="28"/>
        </w:rPr>
        <w:t>следующего содержания:</w:t>
      </w:r>
    </w:p>
    <w:p w:rsidR="005272E4" w:rsidRPr="00706262" w:rsidRDefault="005272E4" w:rsidP="00706262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2.22. </w:t>
      </w:r>
      <w:r w:rsidRPr="00706262">
        <w:rPr>
          <w:rFonts w:ascii="Times New Roman" w:hAnsi="Times New Roman"/>
          <w:sz w:val="28"/>
          <w:szCs w:val="28"/>
        </w:rPr>
        <w:t>Требования к обеспечению доступности государственных услуг для инвалидов:</w:t>
      </w:r>
    </w:p>
    <w:p w:rsidR="005272E4" w:rsidRPr="00706262" w:rsidRDefault="005272E4" w:rsidP="00706262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706262">
        <w:rPr>
          <w:rFonts w:ascii="Times New Roman" w:hAnsi="Times New Roman"/>
          <w:sz w:val="28"/>
          <w:szCs w:val="28"/>
        </w:rPr>
        <w:t>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услуга, в том числе:</w:t>
      </w:r>
    </w:p>
    <w:p w:rsidR="005272E4" w:rsidRPr="00706262" w:rsidRDefault="005272E4" w:rsidP="00706262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706262">
        <w:rPr>
          <w:rFonts w:ascii="Times New Roman" w:hAnsi="Times New Roman"/>
          <w:sz w:val="28"/>
          <w:szCs w:val="28"/>
        </w:rPr>
        <w:t>содействие (при необходимости) со стороны должностных лиц учреждения, инвалиду при входе, выходе и перемещении по учреждению;</w:t>
      </w:r>
    </w:p>
    <w:p w:rsidR="005272E4" w:rsidRPr="00706262" w:rsidRDefault="005272E4" w:rsidP="00706262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706262">
        <w:rPr>
          <w:rFonts w:ascii="Times New Roman" w:hAnsi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документов;</w:t>
      </w:r>
    </w:p>
    <w:p w:rsidR="005272E4" w:rsidRPr="00706262" w:rsidRDefault="005272E4" w:rsidP="00706262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706262">
        <w:rPr>
          <w:rFonts w:ascii="Times New Roman" w:hAnsi="Times New Roman"/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форме.</w:t>
      </w:r>
    </w:p>
    <w:p w:rsidR="005272E4" w:rsidRPr="00755C4A" w:rsidRDefault="005272E4" w:rsidP="00706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55C4A">
        <w:rPr>
          <w:rFonts w:ascii="Times New Roman" w:hAnsi="Times New Roman"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Ивантеевского муниципального района.</w:t>
      </w:r>
    </w:p>
    <w:p w:rsidR="005272E4" w:rsidRPr="00755C4A" w:rsidRDefault="005272E4" w:rsidP="00706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55C4A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Ивантеевского муниципального района.</w:t>
      </w:r>
    </w:p>
    <w:p w:rsidR="005272E4" w:rsidRDefault="005272E4" w:rsidP="007062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72E4" w:rsidRDefault="005272E4" w:rsidP="007062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72E4" w:rsidRPr="00755C4A" w:rsidRDefault="005272E4" w:rsidP="007062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5C4A">
        <w:rPr>
          <w:rFonts w:ascii="Times New Roman" w:hAnsi="Times New Roman"/>
          <w:b/>
          <w:sz w:val="28"/>
          <w:szCs w:val="28"/>
        </w:rPr>
        <w:t>Глава   Ивантеевского</w:t>
      </w:r>
    </w:p>
    <w:p w:rsidR="005272E4" w:rsidRDefault="005272E4" w:rsidP="001128AE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755C4A">
        <w:rPr>
          <w:rFonts w:ascii="Times New Roman" w:hAnsi="Times New Roman"/>
          <w:b/>
          <w:sz w:val="28"/>
          <w:szCs w:val="28"/>
        </w:rPr>
        <w:t xml:space="preserve"> муниципального района                                                                      В.В. Басов</w:t>
      </w:r>
    </w:p>
    <w:p w:rsidR="005272E4" w:rsidRDefault="005272E4" w:rsidP="00B46B4C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5272E4" w:rsidRDefault="005272E4" w:rsidP="00B46B4C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5272E4" w:rsidRDefault="005272E4" w:rsidP="00B46B4C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5272E4" w:rsidRDefault="005272E4" w:rsidP="00B46B4C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5272E4" w:rsidRDefault="005272E4" w:rsidP="00B46B4C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5272E4" w:rsidRDefault="005272E4" w:rsidP="00B46B4C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5272E4" w:rsidRDefault="005272E4" w:rsidP="00B46B4C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5272E4" w:rsidRDefault="005272E4" w:rsidP="00B46B4C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5272E4" w:rsidRDefault="005272E4" w:rsidP="00B46B4C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5272E4" w:rsidRDefault="005272E4" w:rsidP="00B46B4C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5272E4" w:rsidRDefault="005272E4" w:rsidP="00B46B4C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5272E4" w:rsidRDefault="005272E4" w:rsidP="00B46B4C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5272E4" w:rsidRDefault="005272E4" w:rsidP="00B46B4C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5272E4" w:rsidRDefault="005272E4" w:rsidP="00B46B4C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5272E4" w:rsidRDefault="005272E4" w:rsidP="00B46B4C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5272E4" w:rsidRDefault="005272E4" w:rsidP="00B46B4C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5272E4" w:rsidRDefault="005272E4" w:rsidP="00B46B4C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5272E4" w:rsidRDefault="005272E4" w:rsidP="00B46B4C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sectPr w:rsidR="005272E4" w:rsidSect="00B173C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2E4" w:rsidRDefault="005272E4" w:rsidP="00061715">
      <w:pPr>
        <w:spacing w:after="0" w:line="240" w:lineRule="auto"/>
      </w:pPr>
      <w:r>
        <w:separator/>
      </w:r>
    </w:p>
  </w:endnote>
  <w:endnote w:type="continuationSeparator" w:id="1">
    <w:p w:rsidR="005272E4" w:rsidRDefault="005272E4" w:rsidP="0006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2E4" w:rsidRDefault="005272E4" w:rsidP="00061715">
      <w:pPr>
        <w:spacing w:after="0" w:line="240" w:lineRule="auto"/>
      </w:pPr>
      <w:r>
        <w:separator/>
      </w:r>
    </w:p>
  </w:footnote>
  <w:footnote w:type="continuationSeparator" w:id="1">
    <w:p w:rsidR="005272E4" w:rsidRDefault="005272E4" w:rsidP="0006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3D84435"/>
    <w:multiLevelType w:val="hybridMultilevel"/>
    <w:tmpl w:val="9E7A4636"/>
    <w:lvl w:ilvl="0" w:tplc="C54EED70">
      <w:start w:val="1"/>
      <w:numFmt w:val="decimal"/>
      <w:lvlText w:val="%1."/>
      <w:lvlJc w:val="left"/>
      <w:pPr>
        <w:ind w:left="180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59A79BE"/>
    <w:multiLevelType w:val="hybridMultilevel"/>
    <w:tmpl w:val="061A7F14"/>
    <w:lvl w:ilvl="0" w:tplc="F1CC9F4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6B2"/>
    <w:rsid w:val="00004DA8"/>
    <w:rsid w:val="00005867"/>
    <w:rsid w:val="00007CEC"/>
    <w:rsid w:val="0001187E"/>
    <w:rsid w:val="00012213"/>
    <w:rsid w:val="00014C20"/>
    <w:rsid w:val="000171F9"/>
    <w:rsid w:val="00017367"/>
    <w:rsid w:val="00022ABF"/>
    <w:rsid w:val="000313C8"/>
    <w:rsid w:val="00031BF7"/>
    <w:rsid w:val="000423F4"/>
    <w:rsid w:val="00051369"/>
    <w:rsid w:val="0005444F"/>
    <w:rsid w:val="00056925"/>
    <w:rsid w:val="00060263"/>
    <w:rsid w:val="00060CD5"/>
    <w:rsid w:val="00061715"/>
    <w:rsid w:val="00064A78"/>
    <w:rsid w:val="000804C9"/>
    <w:rsid w:val="00087D09"/>
    <w:rsid w:val="00093F6E"/>
    <w:rsid w:val="00096AAF"/>
    <w:rsid w:val="000B17C3"/>
    <w:rsid w:val="000C054A"/>
    <w:rsid w:val="000C72B8"/>
    <w:rsid w:val="000D210E"/>
    <w:rsid w:val="000F0AAB"/>
    <w:rsid w:val="000F1C10"/>
    <w:rsid w:val="00102212"/>
    <w:rsid w:val="00102533"/>
    <w:rsid w:val="0010336E"/>
    <w:rsid w:val="001128AE"/>
    <w:rsid w:val="00124EB9"/>
    <w:rsid w:val="00143973"/>
    <w:rsid w:val="001516A7"/>
    <w:rsid w:val="00164151"/>
    <w:rsid w:val="00164A3C"/>
    <w:rsid w:val="001712C8"/>
    <w:rsid w:val="00175461"/>
    <w:rsid w:val="00175C92"/>
    <w:rsid w:val="00176372"/>
    <w:rsid w:val="00177A46"/>
    <w:rsid w:val="00177ADA"/>
    <w:rsid w:val="00177AF4"/>
    <w:rsid w:val="00190291"/>
    <w:rsid w:val="001A52EE"/>
    <w:rsid w:val="001A5F35"/>
    <w:rsid w:val="001B1315"/>
    <w:rsid w:val="001B4008"/>
    <w:rsid w:val="001B793E"/>
    <w:rsid w:val="001C03CA"/>
    <w:rsid w:val="001C0868"/>
    <w:rsid w:val="001C617D"/>
    <w:rsid w:val="001D4E15"/>
    <w:rsid w:val="001E0F1E"/>
    <w:rsid w:val="001E1BF1"/>
    <w:rsid w:val="001F65C6"/>
    <w:rsid w:val="0020425A"/>
    <w:rsid w:val="00205146"/>
    <w:rsid w:val="00207262"/>
    <w:rsid w:val="00212801"/>
    <w:rsid w:val="002138DF"/>
    <w:rsid w:val="00213FCB"/>
    <w:rsid w:val="002166B2"/>
    <w:rsid w:val="00230F3E"/>
    <w:rsid w:val="00232CB1"/>
    <w:rsid w:val="00255F85"/>
    <w:rsid w:val="00263E8B"/>
    <w:rsid w:val="00267BAE"/>
    <w:rsid w:val="00271A71"/>
    <w:rsid w:val="00273539"/>
    <w:rsid w:val="0029192F"/>
    <w:rsid w:val="002A0DDE"/>
    <w:rsid w:val="002A1A5F"/>
    <w:rsid w:val="002A5468"/>
    <w:rsid w:val="002B34A2"/>
    <w:rsid w:val="002B36A1"/>
    <w:rsid w:val="002C2B95"/>
    <w:rsid w:val="002C2F77"/>
    <w:rsid w:val="002C4D4D"/>
    <w:rsid w:val="002C5401"/>
    <w:rsid w:val="002C72D1"/>
    <w:rsid w:val="002D1F20"/>
    <w:rsid w:val="002D3828"/>
    <w:rsid w:val="002F2169"/>
    <w:rsid w:val="002F4F0E"/>
    <w:rsid w:val="003031AA"/>
    <w:rsid w:val="0030596F"/>
    <w:rsid w:val="00311FD0"/>
    <w:rsid w:val="0031246E"/>
    <w:rsid w:val="003205EF"/>
    <w:rsid w:val="00325B4E"/>
    <w:rsid w:val="00334F84"/>
    <w:rsid w:val="003361EE"/>
    <w:rsid w:val="003415AC"/>
    <w:rsid w:val="0034264A"/>
    <w:rsid w:val="00355A89"/>
    <w:rsid w:val="00362573"/>
    <w:rsid w:val="00362B3D"/>
    <w:rsid w:val="00372242"/>
    <w:rsid w:val="00376F3A"/>
    <w:rsid w:val="00382122"/>
    <w:rsid w:val="00387115"/>
    <w:rsid w:val="00387BB5"/>
    <w:rsid w:val="0039089A"/>
    <w:rsid w:val="003973C8"/>
    <w:rsid w:val="003A740A"/>
    <w:rsid w:val="003A78ED"/>
    <w:rsid w:val="003B32F5"/>
    <w:rsid w:val="003B4D25"/>
    <w:rsid w:val="003C0D5C"/>
    <w:rsid w:val="003C2AAA"/>
    <w:rsid w:val="003C55A3"/>
    <w:rsid w:val="003E3993"/>
    <w:rsid w:val="003E6153"/>
    <w:rsid w:val="003F11ED"/>
    <w:rsid w:val="003F2844"/>
    <w:rsid w:val="003F5782"/>
    <w:rsid w:val="00400608"/>
    <w:rsid w:val="00407FF6"/>
    <w:rsid w:val="00411C36"/>
    <w:rsid w:val="0042714B"/>
    <w:rsid w:val="00432C70"/>
    <w:rsid w:val="004378E2"/>
    <w:rsid w:val="00443752"/>
    <w:rsid w:val="0044468A"/>
    <w:rsid w:val="00447047"/>
    <w:rsid w:val="00453F6D"/>
    <w:rsid w:val="00455695"/>
    <w:rsid w:val="00457C7D"/>
    <w:rsid w:val="004656E1"/>
    <w:rsid w:val="004753B6"/>
    <w:rsid w:val="004816AF"/>
    <w:rsid w:val="00484109"/>
    <w:rsid w:val="004847C6"/>
    <w:rsid w:val="00495930"/>
    <w:rsid w:val="004A2C42"/>
    <w:rsid w:val="004A6DE6"/>
    <w:rsid w:val="004B01C3"/>
    <w:rsid w:val="004B2836"/>
    <w:rsid w:val="004B2F4D"/>
    <w:rsid w:val="004B3EEF"/>
    <w:rsid w:val="004C6927"/>
    <w:rsid w:val="004D0BA6"/>
    <w:rsid w:val="004D20EA"/>
    <w:rsid w:val="004D3114"/>
    <w:rsid w:val="004D54A3"/>
    <w:rsid w:val="004E01D3"/>
    <w:rsid w:val="005013A0"/>
    <w:rsid w:val="00505BF8"/>
    <w:rsid w:val="005078E9"/>
    <w:rsid w:val="00507FD4"/>
    <w:rsid w:val="005272E4"/>
    <w:rsid w:val="00540124"/>
    <w:rsid w:val="00552B22"/>
    <w:rsid w:val="00556750"/>
    <w:rsid w:val="00563A5C"/>
    <w:rsid w:val="0056574E"/>
    <w:rsid w:val="00570481"/>
    <w:rsid w:val="00573BEF"/>
    <w:rsid w:val="0058769A"/>
    <w:rsid w:val="00587C76"/>
    <w:rsid w:val="005A1DF5"/>
    <w:rsid w:val="005A5AD6"/>
    <w:rsid w:val="005A6DE8"/>
    <w:rsid w:val="005B0CEC"/>
    <w:rsid w:val="005B21BE"/>
    <w:rsid w:val="005B718C"/>
    <w:rsid w:val="005C24FB"/>
    <w:rsid w:val="005C4B65"/>
    <w:rsid w:val="005C5CDE"/>
    <w:rsid w:val="005D4F58"/>
    <w:rsid w:val="005D7F1D"/>
    <w:rsid w:val="005E4611"/>
    <w:rsid w:val="005E4CD7"/>
    <w:rsid w:val="005F61B8"/>
    <w:rsid w:val="00610CC0"/>
    <w:rsid w:val="00614BA7"/>
    <w:rsid w:val="00623D96"/>
    <w:rsid w:val="00630BF8"/>
    <w:rsid w:val="006361DC"/>
    <w:rsid w:val="00642073"/>
    <w:rsid w:val="006517A7"/>
    <w:rsid w:val="00652751"/>
    <w:rsid w:val="00675938"/>
    <w:rsid w:val="006770F3"/>
    <w:rsid w:val="00681A18"/>
    <w:rsid w:val="0068233F"/>
    <w:rsid w:val="00682577"/>
    <w:rsid w:val="00690B05"/>
    <w:rsid w:val="006928A7"/>
    <w:rsid w:val="006941B2"/>
    <w:rsid w:val="006A1226"/>
    <w:rsid w:val="006B56C8"/>
    <w:rsid w:val="006D1FE8"/>
    <w:rsid w:val="006D30D0"/>
    <w:rsid w:val="006E0270"/>
    <w:rsid w:val="006E3799"/>
    <w:rsid w:val="006F4F20"/>
    <w:rsid w:val="006F5773"/>
    <w:rsid w:val="006F7769"/>
    <w:rsid w:val="00701281"/>
    <w:rsid w:val="00706262"/>
    <w:rsid w:val="0070684C"/>
    <w:rsid w:val="00717167"/>
    <w:rsid w:val="00724B2B"/>
    <w:rsid w:val="007401E2"/>
    <w:rsid w:val="00741908"/>
    <w:rsid w:val="007450FB"/>
    <w:rsid w:val="0074601E"/>
    <w:rsid w:val="007527DA"/>
    <w:rsid w:val="00752FDD"/>
    <w:rsid w:val="00753267"/>
    <w:rsid w:val="00754769"/>
    <w:rsid w:val="00755C4A"/>
    <w:rsid w:val="00771C90"/>
    <w:rsid w:val="00774C26"/>
    <w:rsid w:val="00776777"/>
    <w:rsid w:val="00777AFE"/>
    <w:rsid w:val="0078415F"/>
    <w:rsid w:val="00784F84"/>
    <w:rsid w:val="00792265"/>
    <w:rsid w:val="0079637D"/>
    <w:rsid w:val="00796D12"/>
    <w:rsid w:val="00797FE5"/>
    <w:rsid w:val="007A124C"/>
    <w:rsid w:val="007A5DD3"/>
    <w:rsid w:val="007C2EEB"/>
    <w:rsid w:val="007D2BD3"/>
    <w:rsid w:val="007D2D02"/>
    <w:rsid w:val="007D43AA"/>
    <w:rsid w:val="007E636F"/>
    <w:rsid w:val="007F3331"/>
    <w:rsid w:val="007F34C2"/>
    <w:rsid w:val="008009FA"/>
    <w:rsid w:val="0080218F"/>
    <w:rsid w:val="00803E81"/>
    <w:rsid w:val="00810F56"/>
    <w:rsid w:val="00815FBD"/>
    <w:rsid w:val="00820846"/>
    <w:rsid w:val="00821D02"/>
    <w:rsid w:val="00821FD7"/>
    <w:rsid w:val="008309E1"/>
    <w:rsid w:val="00834201"/>
    <w:rsid w:val="008350DC"/>
    <w:rsid w:val="00835711"/>
    <w:rsid w:val="008443D0"/>
    <w:rsid w:val="00850DEA"/>
    <w:rsid w:val="0087609C"/>
    <w:rsid w:val="0087739E"/>
    <w:rsid w:val="0088102E"/>
    <w:rsid w:val="00881B25"/>
    <w:rsid w:val="008C4769"/>
    <w:rsid w:val="008E2F1B"/>
    <w:rsid w:val="008F4D28"/>
    <w:rsid w:val="0090401A"/>
    <w:rsid w:val="0091136D"/>
    <w:rsid w:val="009156B3"/>
    <w:rsid w:val="0091609F"/>
    <w:rsid w:val="00933CC4"/>
    <w:rsid w:val="00941638"/>
    <w:rsid w:val="00953356"/>
    <w:rsid w:val="0097422E"/>
    <w:rsid w:val="00974F2A"/>
    <w:rsid w:val="00982BB7"/>
    <w:rsid w:val="0099443D"/>
    <w:rsid w:val="00994A1D"/>
    <w:rsid w:val="009A1FC0"/>
    <w:rsid w:val="009A561A"/>
    <w:rsid w:val="009B1327"/>
    <w:rsid w:val="009C23ED"/>
    <w:rsid w:val="009D78C4"/>
    <w:rsid w:val="009E03E5"/>
    <w:rsid w:val="009E2714"/>
    <w:rsid w:val="009F61F9"/>
    <w:rsid w:val="00A02266"/>
    <w:rsid w:val="00A02FC9"/>
    <w:rsid w:val="00A03541"/>
    <w:rsid w:val="00A04590"/>
    <w:rsid w:val="00A0569D"/>
    <w:rsid w:val="00A15DA5"/>
    <w:rsid w:val="00A21BCF"/>
    <w:rsid w:val="00A24218"/>
    <w:rsid w:val="00A24539"/>
    <w:rsid w:val="00A268B0"/>
    <w:rsid w:val="00A33048"/>
    <w:rsid w:val="00A3503F"/>
    <w:rsid w:val="00A36296"/>
    <w:rsid w:val="00A37502"/>
    <w:rsid w:val="00A41406"/>
    <w:rsid w:val="00A5291F"/>
    <w:rsid w:val="00A538F2"/>
    <w:rsid w:val="00A56159"/>
    <w:rsid w:val="00A561D5"/>
    <w:rsid w:val="00A56995"/>
    <w:rsid w:val="00A63B82"/>
    <w:rsid w:val="00A70042"/>
    <w:rsid w:val="00A718E0"/>
    <w:rsid w:val="00A73AE3"/>
    <w:rsid w:val="00A745B0"/>
    <w:rsid w:val="00A83B8B"/>
    <w:rsid w:val="00A842C0"/>
    <w:rsid w:val="00A9187E"/>
    <w:rsid w:val="00A92173"/>
    <w:rsid w:val="00A95109"/>
    <w:rsid w:val="00A976BA"/>
    <w:rsid w:val="00AA186E"/>
    <w:rsid w:val="00AA4730"/>
    <w:rsid w:val="00AA48B1"/>
    <w:rsid w:val="00AA4D6F"/>
    <w:rsid w:val="00AB0396"/>
    <w:rsid w:val="00AB6709"/>
    <w:rsid w:val="00AC26E0"/>
    <w:rsid w:val="00AC693C"/>
    <w:rsid w:val="00AD1A29"/>
    <w:rsid w:val="00AD7BC0"/>
    <w:rsid w:val="00AE4361"/>
    <w:rsid w:val="00AF2540"/>
    <w:rsid w:val="00B173CE"/>
    <w:rsid w:val="00B233ED"/>
    <w:rsid w:val="00B26AB1"/>
    <w:rsid w:val="00B30A39"/>
    <w:rsid w:val="00B348BA"/>
    <w:rsid w:val="00B418A0"/>
    <w:rsid w:val="00B46B4C"/>
    <w:rsid w:val="00B502F8"/>
    <w:rsid w:val="00B54F69"/>
    <w:rsid w:val="00B55B99"/>
    <w:rsid w:val="00B60B6D"/>
    <w:rsid w:val="00B61E8C"/>
    <w:rsid w:val="00B623BD"/>
    <w:rsid w:val="00B70225"/>
    <w:rsid w:val="00B70C33"/>
    <w:rsid w:val="00B71069"/>
    <w:rsid w:val="00B73FFD"/>
    <w:rsid w:val="00B7613D"/>
    <w:rsid w:val="00B809FD"/>
    <w:rsid w:val="00B82FC0"/>
    <w:rsid w:val="00B84BEB"/>
    <w:rsid w:val="00B8778E"/>
    <w:rsid w:val="00B877C6"/>
    <w:rsid w:val="00BA268F"/>
    <w:rsid w:val="00BA2813"/>
    <w:rsid w:val="00BA5020"/>
    <w:rsid w:val="00BB4752"/>
    <w:rsid w:val="00BB7E68"/>
    <w:rsid w:val="00BC0240"/>
    <w:rsid w:val="00BC3371"/>
    <w:rsid w:val="00BC3F98"/>
    <w:rsid w:val="00BC724B"/>
    <w:rsid w:val="00BC74B3"/>
    <w:rsid w:val="00BD2C95"/>
    <w:rsid w:val="00BD2EB6"/>
    <w:rsid w:val="00BD740B"/>
    <w:rsid w:val="00BE1DC6"/>
    <w:rsid w:val="00BE4A83"/>
    <w:rsid w:val="00BE5802"/>
    <w:rsid w:val="00BF4C50"/>
    <w:rsid w:val="00BF6B83"/>
    <w:rsid w:val="00BF6D1D"/>
    <w:rsid w:val="00C01CB9"/>
    <w:rsid w:val="00C0214B"/>
    <w:rsid w:val="00C058DE"/>
    <w:rsid w:val="00C12876"/>
    <w:rsid w:val="00C147F3"/>
    <w:rsid w:val="00C20DEF"/>
    <w:rsid w:val="00C32A26"/>
    <w:rsid w:val="00C34F75"/>
    <w:rsid w:val="00C35C1F"/>
    <w:rsid w:val="00C40D3A"/>
    <w:rsid w:val="00C43B5F"/>
    <w:rsid w:val="00C43BF3"/>
    <w:rsid w:val="00C54976"/>
    <w:rsid w:val="00C619CA"/>
    <w:rsid w:val="00C67033"/>
    <w:rsid w:val="00C75B5D"/>
    <w:rsid w:val="00C842AE"/>
    <w:rsid w:val="00C97CCB"/>
    <w:rsid w:val="00CB0276"/>
    <w:rsid w:val="00CB07A9"/>
    <w:rsid w:val="00CB3DCA"/>
    <w:rsid w:val="00CB4EFC"/>
    <w:rsid w:val="00CB5C94"/>
    <w:rsid w:val="00CB7DEB"/>
    <w:rsid w:val="00CC2D8B"/>
    <w:rsid w:val="00CE1946"/>
    <w:rsid w:val="00CF3ACF"/>
    <w:rsid w:val="00CF62C0"/>
    <w:rsid w:val="00D0215D"/>
    <w:rsid w:val="00D070A1"/>
    <w:rsid w:val="00D13415"/>
    <w:rsid w:val="00D1383E"/>
    <w:rsid w:val="00D1752A"/>
    <w:rsid w:val="00D20B51"/>
    <w:rsid w:val="00D240AF"/>
    <w:rsid w:val="00D300DE"/>
    <w:rsid w:val="00D42576"/>
    <w:rsid w:val="00D42BC4"/>
    <w:rsid w:val="00D51E8B"/>
    <w:rsid w:val="00D6449F"/>
    <w:rsid w:val="00D65AEA"/>
    <w:rsid w:val="00D74189"/>
    <w:rsid w:val="00DA0022"/>
    <w:rsid w:val="00DA00E5"/>
    <w:rsid w:val="00DA1B18"/>
    <w:rsid w:val="00DA72BA"/>
    <w:rsid w:val="00DB593A"/>
    <w:rsid w:val="00DC2D66"/>
    <w:rsid w:val="00DC2F1D"/>
    <w:rsid w:val="00DC323C"/>
    <w:rsid w:val="00DC3DBA"/>
    <w:rsid w:val="00DC63B9"/>
    <w:rsid w:val="00DC7B40"/>
    <w:rsid w:val="00DD13A0"/>
    <w:rsid w:val="00DD3BC9"/>
    <w:rsid w:val="00DE1E1C"/>
    <w:rsid w:val="00E031E8"/>
    <w:rsid w:val="00E036C4"/>
    <w:rsid w:val="00E062C4"/>
    <w:rsid w:val="00E13D05"/>
    <w:rsid w:val="00E31AA7"/>
    <w:rsid w:val="00E435BD"/>
    <w:rsid w:val="00E45E01"/>
    <w:rsid w:val="00E47D3C"/>
    <w:rsid w:val="00E500AB"/>
    <w:rsid w:val="00E50EB9"/>
    <w:rsid w:val="00E5346B"/>
    <w:rsid w:val="00E54743"/>
    <w:rsid w:val="00E63009"/>
    <w:rsid w:val="00E76273"/>
    <w:rsid w:val="00E910FB"/>
    <w:rsid w:val="00E91142"/>
    <w:rsid w:val="00E93A7E"/>
    <w:rsid w:val="00E93B39"/>
    <w:rsid w:val="00E93CFB"/>
    <w:rsid w:val="00E961AA"/>
    <w:rsid w:val="00EA3486"/>
    <w:rsid w:val="00EA7AD2"/>
    <w:rsid w:val="00EB02FC"/>
    <w:rsid w:val="00EB0EB4"/>
    <w:rsid w:val="00EB7334"/>
    <w:rsid w:val="00EC09B6"/>
    <w:rsid w:val="00EC74D7"/>
    <w:rsid w:val="00ED2048"/>
    <w:rsid w:val="00ED7AD2"/>
    <w:rsid w:val="00EE2876"/>
    <w:rsid w:val="00EE29E5"/>
    <w:rsid w:val="00EE411D"/>
    <w:rsid w:val="00EE478A"/>
    <w:rsid w:val="00EF117C"/>
    <w:rsid w:val="00F14482"/>
    <w:rsid w:val="00F15E37"/>
    <w:rsid w:val="00F174EF"/>
    <w:rsid w:val="00F21150"/>
    <w:rsid w:val="00F3172F"/>
    <w:rsid w:val="00F3342E"/>
    <w:rsid w:val="00F34D48"/>
    <w:rsid w:val="00F3503C"/>
    <w:rsid w:val="00F37E21"/>
    <w:rsid w:val="00F51330"/>
    <w:rsid w:val="00F61D7C"/>
    <w:rsid w:val="00F64384"/>
    <w:rsid w:val="00F67D15"/>
    <w:rsid w:val="00F82EC2"/>
    <w:rsid w:val="00F85E6E"/>
    <w:rsid w:val="00F91C37"/>
    <w:rsid w:val="00F92550"/>
    <w:rsid w:val="00F9785E"/>
    <w:rsid w:val="00F97D4A"/>
    <w:rsid w:val="00FA670E"/>
    <w:rsid w:val="00FA7948"/>
    <w:rsid w:val="00FC217F"/>
    <w:rsid w:val="00FC3F86"/>
    <w:rsid w:val="00FD3056"/>
    <w:rsid w:val="00FE1788"/>
    <w:rsid w:val="00FE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B05"/>
    <w:pPr>
      <w:spacing w:after="200" w:line="276" w:lineRule="auto"/>
    </w:pPr>
    <w:rPr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46B4C"/>
    <w:pPr>
      <w:keepNext/>
      <w:keepLines/>
      <w:widowControl w:val="0"/>
      <w:suppressAutoHyphens/>
      <w:spacing w:before="200" w:after="0" w:line="240" w:lineRule="auto"/>
      <w:outlineLvl w:val="4"/>
    </w:pPr>
    <w:rPr>
      <w:rFonts w:ascii="Cambria" w:eastAsia="Times New Roman" w:hAnsi="Cambria"/>
      <w:color w:val="243F60"/>
      <w:kern w:val="1"/>
      <w:sz w:val="20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46B4C"/>
    <w:rPr>
      <w:rFonts w:ascii="Cambria" w:hAnsi="Cambria" w:cs="Times New Roman"/>
      <w:color w:val="243F60"/>
      <w:kern w:val="1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2166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F11ED"/>
    <w:rPr>
      <w:rFonts w:ascii="Arial" w:hAnsi="Arial"/>
      <w:sz w:val="22"/>
      <w:lang w:eastAsia="ru-RU"/>
    </w:rPr>
  </w:style>
  <w:style w:type="paragraph" w:styleId="ListParagraph">
    <w:name w:val="List Paragraph"/>
    <w:basedOn w:val="Normal"/>
    <w:uiPriority w:val="99"/>
    <w:qFormat/>
    <w:rsid w:val="008309E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973C8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60263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uiPriority w:val="99"/>
    <w:rsid w:val="002C5401"/>
    <w:pPr>
      <w:widowControl w:val="0"/>
      <w:ind w:firstLine="400"/>
      <w:jc w:val="both"/>
    </w:pPr>
    <w:rPr>
      <w:rFonts w:ascii="Times New Roman" w:eastAsia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6171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1715"/>
    <w:rPr>
      <w:rFonts w:cs="Times New Roman"/>
    </w:rPr>
  </w:style>
  <w:style w:type="table" w:styleId="TableGrid">
    <w:name w:val="Table Grid"/>
    <w:basedOn w:val="TableNormal"/>
    <w:uiPriority w:val="99"/>
    <w:rsid w:val="00376F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623B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wP9">
    <w:name w:val="wP9"/>
    <w:basedOn w:val="Normal"/>
    <w:uiPriority w:val="99"/>
    <w:rsid w:val="00B46B4C"/>
    <w:pPr>
      <w:widowControl w:val="0"/>
      <w:suppressAutoHyphens/>
      <w:spacing w:after="0" w:line="240" w:lineRule="auto"/>
      <w:ind w:right="-5"/>
      <w:jc w:val="both"/>
    </w:pPr>
    <w:rPr>
      <w:rFonts w:ascii="Times New Roman" w:eastAsia="Arial Unicode MS" w:hAnsi="Times New Roman"/>
      <w:kern w:val="1"/>
      <w:sz w:val="28"/>
      <w:szCs w:val="24"/>
      <w:lang w:eastAsia="ru-RU"/>
    </w:rPr>
  </w:style>
  <w:style w:type="paragraph" w:customStyle="1" w:styleId="Oaenoaieoiaioa">
    <w:name w:val="Oaeno aieoiaioa"/>
    <w:basedOn w:val="Normal"/>
    <w:uiPriority w:val="99"/>
    <w:rsid w:val="008F4D2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79DD2C19ADAC96240A99458DADD5E171164BBFC9ECFAAC96873DF112922226EC7E21D25AE25B46BEF7A5N41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D1F786BC34A556E0C1CFF9CBEBFC260B0130650B9BA5858F4526D17EB33934013A28EC0D8DB84ClBy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878</TotalTime>
  <Pages>2</Pages>
  <Words>420</Words>
  <Characters>2394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DLadmin</cp:lastModifiedBy>
  <cp:revision>39</cp:revision>
  <cp:lastPrinted>2016-05-05T06:14:00Z</cp:lastPrinted>
  <dcterms:created xsi:type="dcterms:W3CDTF">2015-09-23T14:58:00Z</dcterms:created>
  <dcterms:modified xsi:type="dcterms:W3CDTF">2016-08-31T11:54:00Z</dcterms:modified>
</cp:coreProperties>
</file>