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3" w:rsidRDefault="00605E53" w:rsidP="00D72FB5">
      <w:pPr>
        <w:tabs>
          <w:tab w:val="left" w:pos="57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605E53" w:rsidRDefault="00605E53" w:rsidP="00D72F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ИВАНТЕЕВСКОГО МУНИЦИПАЛЬНОГО  РАЙОНА</w:t>
      </w:r>
    </w:p>
    <w:p w:rsidR="00605E53" w:rsidRDefault="00605E53" w:rsidP="00D72FB5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605E53" w:rsidRDefault="00605E53" w:rsidP="00D72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05E53" w:rsidRDefault="00605E53" w:rsidP="00D72FB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Л Е Н И Е  </w:t>
      </w:r>
    </w:p>
    <w:p w:rsidR="00605E53" w:rsidRDefault="00605E53" w:rsidP="00D72FB5">
      <w:pPr>
        <w:pStyle w:val="NoSpacing"/>
        <w:rPr>
          <w:sz w:val="28"/>
          <w:szCs w:val="28"/>
        </w:rPr>
      </w:pPr>
    </w:p>
    <w:p w:rsidR="00605E53" w:rsidRDefault="00605E53" w:rsidP="00D72FB5">
      <w:pPr>
        <w:pStyle w:val="NoSpacing"/>
      </w:pPr>
      <w:r>
        <w:t>От  20.01.2016   № 16</w:t>
      </w:r>
    </w:p>
    <w:p w:rsidR="00605E53" w:rsidRDefault="00605E53" w:rsidP="00D72FB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605E53" w:rsidRDefault="00605E53" w:rsidP="00D72FB5">
      <w:pPr>
        <w:pStyle w:val="NoSpacing"/>
        <w:jc w:val="center"/>
        <w:rPr>
          <w:sz w:val="28"/>
          <w:szCs w:val="28"/>
        </w:rPr>
      </w:pPr>
    </w:p>
    <w:p w:rsidR="00605E53" w:rsidRDefault="00605E53" w:rsidP="00D72FB5">
      <w:pPr>
        <w:pStyle w:val="NoSpacing"/>
        <w:rPr>
          <w:b/>
        </w:rPr>
      </w:pPr>
    </w:p>
    <w:p w:rsidR="00605E53" w:rsidRDefault="00605E53" w:rsidP="00D72FB5">
      <w:pPr>
        <w:pStyle w:val="NoSpacing"/>
        <w:rPr>
          <w:b/>
        </w:rPr>
      </w:pPr>
      <w:r>
        <w:rPr>
          <w:b/>
        </w:rPr>
        <w:t>О внесении изменений и дополнений в постановление</w:t>
      </w:r>
    </w:p>
    <w:p w:rsidR="00605E53" w:rsidRDefault="00605E53" w:rsidP="00D72FB5">
      <w:pPr>
        <w:pStyle w:val="NoSpacing"/>
        <w:rPr>
          <w:b/>
        </w:rPr>
      </w:pPr>
      <w:r>
        <w:rPr>
          <w:b/>
        </w:rPr>
        <w:t>№ 375 от 28.05.2012 г. «Об утверждении административного регламента</w:t>
      </w:r>
    </w:p>
    <w:p w:rsidR="00605E53" w:rsidRDefault="00605E53" w:rsidP="00D72FB5">
      <w:pPr>
        <w:pStyle w:val="NoSpacing"/>
        <w:rPr>
          <w:b/>
          <w:bCs/>
        </w:rPr>
      </w:pPr>
      <w:r>
        <w:rPr>
          <w:b/>
        </w:rPr>
        <w:t xml:space="preserve">предоставления </w:t>
      </w:r>
      <w:r>
        <w:rPr>
          <w:b/>
          <w:bCs/>
        </w:rPr>
        <w:t xml:space="preserve">отделом архитектуры и капитального </w:t>
      </w:r>
    </w:p>
    <w:p w:rsidR="00605E53" w:rsidRDefault="00605E53" w:rsidP="00D72FB5">
      <w:pPr>
        <w:pStyle w:val="NoSpacing"/>
        <w:rPr>
          <w:b/>
          <w:bCs/>
        </w:rPr>
      </w:pPr>
      <w:r>
        <w:rPr>
          <w:b/>
          <w:bCs/>
        </w:rPr>
        <w:t>строительства администрации Ивантеевского</w:t>
      </w:r>
    </w:p>
    <w:p w:rsidR="00605E53" w:rsidRDefault="00605E53" w:rsidP="00D72FB5">
      <w:pPr>
        <w:pStyle w:val="NoSpacing"/>
        <w:rPr>
          <w:b/>
        </w:rPr>
      </w:pPr>
      <w:r>
        <w:rPr>
          <w:b/>
          <w:bCs/>
        </w:rPr>
        <w:t xml:space="preserve">муниципального района </w:t>
      </w:r>
      <w:r>
        <w:rPr>
          <w:b/>
        </w:rPr>
        <w:t xml:space="preserve">муниципальной услуги </w:t>
      </w:r>
    </w:p>
    <w:p w:rsidR="00605E53" w:rsidRDefault="00605E53" w:rsidP="00D72F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«Выдача градостроительных планов земельных участков» </w:t>
      </w:r>
    </w:p>
    <w:p w:rsidR="00605E53" w:rsidRDefault="00605E53" w:rsidP="00D72FB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05E53" w:rsidRDefault="00605E53" w:rsidP="00D72FB5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605E53" w:rsidRDefault="00605E53" w:rsidP="00D72FB5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605E53" w:rsidRDefault="00605E53" w:rsidP="00D72FB5">
      <w:pPr>
        <w:pStyle w:val="NoSpacing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Внести изменения в постановление № 375 от 28.05.2012 г. «Об утверждении административного регламента предоставления </w:t>
      </w:r>
      <w:r>
        <w:rPr>
          <w:bCs/>
          <w:sz w:val="26"/>
          <w:szCs w:val="26"/>
        </w:rPr>
        <w:t xml:space="preserve">отделом архитектуры и капитального строительства администрации Ивантеевского муниципального района </w:t>
      </w:r>
      <w:r>
        <w:rPr>
          <w:sz w:val="26"/>
          <w:szCs w:val="26"/>
        </w:rPr>
        <w:t xml:space="preserve">муниципальной услуги «Выдача градостроительных планов земельных участков» </w:t>
      </w:r>
    </w:p>
    <w:p w:rsidR="00605E53" w:rsidRDefault="00605E53" w:rsidP="00D72FB5">
      <w:pPr>
        <w:pStyle w:val="NoSpacing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605E53" w:rsidRDefault="00605E53" w:rsidP="00D72FB5">
      <w:pPr>
        <w:pStyle w:val="NoSpacing"/>
        <w:jc w:val="both"/>
        <w:rPr>
          <w:b/>
          <w:sz w:val="26"/>
          <w:szCs w:val="26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 Ивантеевского</w:t>
      </w:r>
    </w:p>
    <w:p w:rsidR="00605E53" w:rsidRDefault="00605E53" w:rsidP="00D72FB5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                                                        В.В. Басов</w:t>
      </w:r>
    </w:p>
    <w:p w:rsidR="00605E53" w:rsidRDefault="00605E53" w:rsidP="00D72FB5">
      <w:pPr>
        <w:pStyle w:val="NoSpacing"/>
        <w:jc w:val="both"/>
        <w:rPr>
          <w:b/>
          <w:sz w:val="26"/>
          <w:szCs w:val="26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  <w:lang w:val="en-US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  <w:lang w:val="en-US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  <w:lang w:val="en-US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  <w:lang w:val="en-US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  <w:lang w:val="en-US"/>
        </w:rPr>
      </w:pPr>
    </w:p>
    <w:p w:rsidR="00605E53" w:rsidRDefault="00605E53" w:rsidP="00D72FB5">
      <w:pPr>
        <w:pStyle w:val="NoSpacing"/>
        <w:jc w:val="both"/>
        <w:rPr>
          <w:b/>
          <w:sz w:val="26"/>
          <w:szCs w:val="26"/>
          <w:lang w:val="en-US"/>
        </w:rPr>
      </w:pPr>
    </w:p>
    <w:p w:rsidR="00605E53" w:rsidRPr="00387CCA" w:rsidRDefault="00605E53" w:rsidP="00D72FB5">
      <w:pPr>
        <w:pStyle w:val="NoSpacing"/>
        <w:jc w:val="both"/>
        <w:rPr>
          <w:b/>
          <w:sz w:val="26"/>
          <w:szCs w:val="26"/>
          <w:lang w:val="en-US"/>
        </w:rPr>
      </w:pPr>
    </w:p>
    <w:p w:rsidR="00605E53" w:rsidRDefault="00605E53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605E53" w:rsidRDefault="00605E53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605E53" w:rsidRDefault="00605E53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Ивантеевского муниципального района</w:t>
      </w:r>
    </w:p>
    <w:p w:rsidR="00605E53" w:rsidRDefault="00605E53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20.01.2016  N 16</w:t>
      </w:r>
    </w:p>
    <w:p w:rsidR="00605E53" w:rsidRDefault="00605E53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53" w:rsidRPr="00A66A9F" w:rsidRDefault="00605E53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05E53" w:rsidRPr="00A66A9F" w:rsidRDefault="00605E53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05E53" w:rsidRPr="00A66A9F" w:rsidRDefault="00605E53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605E53" w:rsidRPr="00A66A9F" w:rsidRDefault="00605E53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605E53" w:rsidRPr="00A66A9F" w:rsidRDefault="00605E53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6A9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605E53" w:rsidRPr="00A66A9F" w:rsidRDefault="00605E53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5E53" w:rsidRPr="00A66A9F" w:rsidRDefault="00605E53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Предмет регулирования</w:t>
      </w:r>
    </w:p>
    <w:p w:rsidR="00605E53" w:rsidRPr="00A66A9F" w:rsidRDefault="00605E53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E53" w:rsidRPr="00A66A9F" w:rsidRDefault="00605E53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 xml:space="preserve">1.1. Административный регламент предоставления </w:t>
      </w:r>
      <w:r>
        <w:rPr>
          <w:rFonts w:ascii="Times New Roman" w:hAnsi="Times New Roman"/>
          <w:bCs/>
          <w:sz w:val="28"/>
          <w:szCs w:val="28"/>
        </w:rPr>
        <w:t>атминистрации Ивантеевского муниципального района Саратовской области</w:t>
      </w:r>
      <w:r w:rsidRPr="00A66A9F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A66A9F">
        <w:rPr>
          <w:rFonts w:ascii="Times New Roman" w:hAnsi="Times New Roman"/>
          <w:b/>
          <w:bCs/>
          <w:sz w:val="28"/>
          <w:szCs w:val="28"/>
        </w:rPr>
        <w:t>по выдаче градостроительных планов земельных участков</w:t>
      </w:r>
      <w:r w:rsidRPr="00A66A9F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A66A9F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05E53" w:rsidRPr="00A66A9F" w:rsidRDefault="00605E53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Круг заявителей</w:t>
      </w:r>
    </w:p>
    <w:p w:rsidR="00605E53" w:rsidRPr="00A66A9F" w:rsidRDefault="00605E53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F51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лица, заинтересованные в получении градостроительных планов земельных участков.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1.2.1. От имени заявителя за предоставлением </w:t>
      </w:r>
      <w:r w:rsidRPr="00045B8F">
        <w:rPr>
          <w:rFonts w:ascii="Times New Roman" w:hAnsi="Times New Roman"/>
          <w:sz w:val="28"/>
          <w:szCs w:val="28"/>
        </w:rPr>
        <w:t>муниципальной</w:t>
      </w:r>
      <w:r w:rsidRPr="00A66A9F">
        <w:rPr>
          <w:rFonts w:ascii="Times New Roman" w:hAnsi="Times New Roman"/>
          <w:sz w:val="28"/>
          <w:szCs w:val="28"/>
        </w:rPr>
        <w:t xml:space="preserve"> услуги </w:t>
      </w:r>
      <w:r w:rsidRPr="00A66A9F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05E53" w:rsidRPr="00A66A9F" w:rsidRDefault="00605E53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A66A9F">
          <w:rPr>
            <w:rFonts w:ascii="Times New Roman" w:hAnsi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05E53" w:rsidRPr="00747A52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http://64.gosuslugi.ru/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>) (далее – Единый и региональный порталы</w:t>
      </w:r>
      <w:r w:rsidRPr="00211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>), в средствах массовой информации.</w:t>
      </w:r>
    </w:p>
    <w:p w:rsidR="00605E53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</w:t>
      </w:r>
      <w:r w:rsidRPr="00A66A9F">
        <w:rPr>
          <w:rFonts w:ascii="Times New Roman" w:hAnsi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/>
          <w:sz w:val="28"/>
          <w:szCs w:val="28"/>
        </w:rPr>
        <w:t xml:space="preserve">, МФЦ. 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>1.5. П</w:t>
      </w:r>
      <w:r w:rsidRPr="00A66A9F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05E53" w:rsidRPr="00FA5716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8A7">
        <w:rPr>
          <w:rFonts w:ascii="Times New Roman" w:hAnsi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605E53" w:rsidRPr="00FA5716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местонахождени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/>
          <w:sz w:val="28"/>
          <w:szCs w:val="28"/>
        </w:rPr>
        <w:t>й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ов</w:t>
      </w:r>
      <w:r w:rsidRPr="00FA5716">
        <w:rPr>
          <w:rFonts w:ascii="Times New Roman" w:hAnsi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605E53" w:rsidRPr="00FA5716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605E53" w:rsidRPr="00FA5716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605E53" w:rsidRPr="00FA5716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605E53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предмет обращения;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05E53" w:rsidRPr="00747A52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должно содержать следующую информацию: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предмет обращения.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605E53" w:rsidRPr="00747A52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05E53" w:rsidRDefault="00605E53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образцов документов;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A66A9F">
          <w:rPr>
            <w:rStyle w:val="Hyperlink"/>
            <w:rFonts w:ascii="Times New Roman" w:hAnsi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E53" w:rsidRPr="00A66A9F" w:rsidRDefault="00605E53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66A9F">
        <w:rPr>
          <w:rFonts w:ascii="Times New Roman" w:hAnsi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hAnsi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«Выдача градостроительных планов земельных участков».</w:t>
      </w:r>
    </w:p>
    <w:p w:rsidR="00605E53" w:rsidRPr="00A66A9F" w:rsidRDefault="00605E53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5E53" w:rsidRPr="00A66A9F" w:rsidRDefault="00605E53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2E3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Ивантеевского муниципального района Саратовской области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и осуществляется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605E53" w:rsidRPr="00A66A9F" w:rsidRDefault="00605E53" w:rsidP="006610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05E53" w:rsidRPr="00A66A9F" w:rsidRDefault="00605E53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605E53" w:rsidRPr="00A66A9F" w:rsidRDefault="00605E53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605E53" w:rsidRPr="00A66A9F" w:rsidRDefault="00605E53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Управлением Росимущества в Саратовской области;</w:t>
      </w:r>
    </w:p>
    <w:p w:rsidR="00605E53" w:rsidRPr="00A66A9F" w:rsidRDefault="00605E53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Федеральным государственным бюджетным учреждением «Федеральная кадастровая палата Росреестра по Саратовской области»;</w:t>
      </w:r>
    </w:p>
    <w:p w:rsidR="00605E53" w:rsidRPr="00802854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854">
        <w:rPr>
          <w:rFonts w:ascii="Times New Roman" w:hAnsi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МФЦ;</w:t>
      </w:r>
    </w:p>
    <w:p w:rsidR="00605E53" w:rsidRDefault="00605E53" w:rsidP="00045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2.2.1 </w:t>
      </w:r>
      <w:r w:rsidRPr="00F95577">
        <w:rPr>
          <w:rFonts w:ascii="Times New Roman" w:hAnsi="Times New Roman"/>
          <w:sz w:val="28"/>
          <w:szCs w:val="28"/>
          <w:lang w:eastAsia="ru-RU"/>
        </w:rPr>
        <w:t>Муниципальная услуга не предусматривает подуслуги.</w:t>
      </w:r>
    </w:p>
    <w:p w:rsidR="00605E53" w:rsidRPr="00A66A9F" w:rsidRDefault="00605E53" w:rsidP="00045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605E53" w:rsidRPr="00A66A9F" w:rsidRDefault="00605E53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605E53" w:rsidRPr="00A66A9F" w:rsidRDefault="00605E5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>(направление) заявителю градостроительного плана земельного участка;</w:t>
      </w:r>
    </w:p>
    <w:p w:rsidR="00605E53" w:rsidRPr="002C1A3E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2.4. Градостроительный план земельного участка </w:t>
      </w:r>
      <w:r w:rsidRPr="00A66A9F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A66A9F">
        <w:rPr>
          <w:rFonts w:ascii="Times New Roman" w:hAnsi="Times New Roman" w:cs="Times New Roman"/>
          <w:sz w:val="28"/>
          <w:szCs w:val="28"/>
        </w:rPr>
        <w:t xml:space="preserve">не позднее чем через тридцать календарных дней со дня подачи заявления, </w:t>
      </w:r>
      <w:r w:rsidRPr="00A66A9F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605E53" w:rsidRPr="00A66A9F" w:rsidRDefault="00605E5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605E53" w:rsidRPr="00A66A9F" w:rsidRDefault="00605E5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605E53" w:rsidRDefault="00605E53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Pr="00045B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605E53" w:rsidRPr="00045B8F" w:rsidRDefault="00605E53" w:rsidP="00D82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B8F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045B8F">
        <w:rPr>
          <w:rFonts w:ascii="Times New Roman" w:hAnsi="Times New Roman" w:cs="Times New Roman"/>
          <w:sz w:val="28"/>
          <w:szCs w:val="28"/>
          <w:lang w:eastAsia="en-US"/>
        </w:rPr>
        <w:t>продлевается в случае</w:t>
      </w:r>
    </w:p>
    <w:p w:rsidR="00605E53" w:rsidRPr="00045B8F" w:rsidRDefault="00605E53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605E53" w:rsidRPr="00045B8F" w:rsidRDefault="00605E53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 получены в порядке межведомственного информационного взаимодействия, на срок, необходимый для уточнения соответствующих сведений.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A66A9F">
          <w:rPr>
            <w:rFonts w:ascii="Times New Roman" w:hAnsi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05E53" w:rsidRPr="00A66A9F" w:rsidRDefault="00605E53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 w:rsidRPr="00A66A9F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A66A9F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 w:rsidRPr="00A66A9F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A66A9F">
        <w:rPr>
          <w:rFonts w:ascii="Times New Roman" w:hAnsi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A66A9F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605E53" w:rsidRPr="00A66A9F" w:rsidRDefault="00605E53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75, 08 апреля 2011 года)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05E53" w:rsidRPr="00A66A9F" w:rsidRDefault="00605E53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605E53" w:rsidRPr="00A66A9F" w:rsidRDefault="00605E53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 № 255, 31 декабря 2009 года);</w:t>
      </w:r>
    </w:p>
    <w:p w:rsidR="00605E53" w:rsidRDefault="00605E53" w:rsidP="00FD3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605E53" w:rsidRPr="00045B8F" w:rsidRDefault="00605E53" w:rsidP="006B5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B8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05E53" w:rsidRPr="00A66A9F" w:rsidRDefault="00605E53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A66A9F">
        <w:rPr>
          <w:rFonts w:ascii="Times New Roman" w:hAnsi="Times New Roman"/>
          <w:sz w:val="28"/>
          <w:szCs w:val="28"/>
          <w:lang w:eastAsia="ru-RU"/>
        </w:rPr>
        <w:t>(«Российская газета», № 148, 02 июля 2012 года);</w:t>
      </w:r>
    </w:p>
    <w:p w:rsidR="00605E53" w:rsidRPr="00A66A9F" w:rsidRDefault="00605E53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 («Российская газета» № 122, 8 июня 2011 года);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605E53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605E53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605E53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605E53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605E53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605E53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605E53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605E53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605E53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605E53" w:rsidRPr="00B85AFD" w:rsidRDefault="00605E53" w:rsidP="00CD577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605E53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а) заявление, согласно приложению № 2 Административного регламента;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51071"/>
      <w:r w:rsidRPr="00A66A9F">
        <w:rPr>
          <w:rFonts w:ascii="Times New Roman" w:hAnsi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1"/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05E53" w:rsidRPr="007401E2" w:rsidRDefault="00605E53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01E2">
        <w:rPr>
          <w:rFonts w:ascii="Times New Roman" w:hAnsi="Times New Roman"/>
          <w:sz w:val="28"/>
          <w:szCs w:val="28"/>
          <w:lang w:eastAsia="ru-RU"/>
        </w:rPr>
        <w:t>, а также могут направляться по почте</w:t>
      </w:r>
      <w:r w:rsidRPr="007401E2">
        <w:rPr>
          <w:rFonts w:ascii="Times New Roman" w:hAnsi="Times New Roman"/>
          <w:sz w:val="28"/>
          <w:szCs w:val="28"/>
        </w:rPr>
        <w:t>.</w:t>
      </w:r>
      <w:r w:rsidRPr="007401E2">
        <w:rPr>
          <w:sz w:val="28"/>
          <w:szCs w:val="28"/>
        </w:rPr>
        <w:t xml:space="preserve"> 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05E53" w:rsidRPr="00747A52" w:rsidRDefault="00605E53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2.6.3. 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3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/>
          <w:sz w:val="28"/>
          <w:szCs w:val="28"/>
        </w:rPr>
        <w:t>Едином и региональном порталах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форме.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05E53" w:rsidRPr="00B85AFD" w:rsidRDefault="00605E53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605E53" w:rsidRPr="00A66A9F" w:rsidRDefault="00605E53" w:rsidP="002F4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66A9F">
        <w:rPr>
          <w:rFonts w:ascii="Times New Roman" w:hAnsi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правах на земельный участок и находящийся на нем объект (объекты) капитального строительства;</w:t>
      </w:r>
    </w:p>
    <w:p w:rsidR="00605E53" w:rsidRPr="00A66A9F" w:rsidRDefault="00605E53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66A9F">
        <w:rPr>
          <w:rFonts w:ascii="Times New Roman" w:hAnsi="Times New Roman"/>
          <w:sz w:val="28"/>
          <w:szCs w:val="28"/>
        </w:rPr>
        <w:t>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регистрации;</w:t>
      </w:r>
    </w:p>
    <w:p w:rsidR="00605E53" w:rsidRPr="00A66A9F" w:rsidRDefault="00605E53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A9F">
        <w:rPr>
          <w:rFonts w:ascii="Times New Roman" w:hAnsi="Times New Roman"/>
          <w:sz w:val="28"/>
          <w:szCs w:val="28"/>
        </w:rPr>
        <w:t>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605E53" w:rsidRPr="00A66A9F" w:rsidRDefault="00605E53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66A9F">
        <w:rPr>
          <w:rFonts w:ascii="Times New Roman" w:hAnsi="Times New Roman"/>
          <w:sz w:val="28"/>
          <w:szCs w:val="28"/>
        </w:rPr>
        <w:t>)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605E53" w:rsidRPr="001B10DD" w:rsidRDefault="00605E53" w:rsidP="00D0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66A9F">
        <w:rPr>
          <w:rFonts w:ascii="Times New Roman" w:hAnsi="Times New Roman"/>
          <w:sz w:val="28"/>
          <w:szCs w:val="28"/>
        </w:rPr>
        <w:t>) сведения из федерального картографо-геодезического фонда Российской Федерации (топографическая съемка)</w:t>
      </w:r>
      <w:r w:rsidRPr="00DF0A8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Геопортал Роскосмоса </w:t>
      </w:r>
      <w:hyperlink r:id="rId14" w:history="1">
        <w:r w:rsidRPr="00B826A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826A3">
          <w:rPr>
            <w:rStyle w:val="Hyperlink"/>
            <w:rFonts w:ascii="Times New Roman" w:hAnsi="Times New Roman"/>
            <w:sz w:val="28"/>
            <w:szCs w:val="28"/>
          </w:rPr>
          <w:t>.gptl.ru</w:t>
        </w:r>
      </w:hyperlink>
      <w:r w:rsidRPr="001B10DD">
        <w:rPr>
          <w:rFonts w:ascii="Times New Roman" w:hAnsi="Times New Roman"/>
          <w:sz w:val="28"/>
          <w:szCs w:val="28"/>
        </w:rPr>
        <w:t>)</w:t>
      </w:r>
    </w:p>
    <w:p w:rsidR="00605E53" w:rsidRPr="00A66A9F" w:rsidRDefault="00605E53" w:rsidP="00ED7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605E53" w:rsidRPr="00A66A9F" w:rsidRDefault="00605E53" w:rsidP="00ED7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) технические паспорта на объекты капитального строительства, расположенные на </w:t>
      </w:r>
      <w:r w:rsidRPr="00A66A9F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605E53" w:rsidRPr="00A66A9F" w:rsidRDefault="00605E5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2.8. Запрещается требовать от заявителя: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045B8F">
        <w:rPr>
          <w:rFonts w:ascii="Times New Roman" w:hAnsi="Times New Roman"/>
          <w:sz w:val="28"/>
          <w:szCs w:val="28"/>
          <w:lang w:eastAsia="ru-RU"/>
        </w:rPr>
        <w:t>частью 6 статьи 7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5E53" w:rsidRPr="00A66A9F" w:rsidRDefault="00605E53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Default="00605E53" w:rsidP="00D90A0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u w:val="double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5E53" w:rsidRPr="00A66A9F" w:rsidRDefault="00605E53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2867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605E53" w:rsidRPr="00A66A9F" w:rsidRDefault="00605E53" w:rsidP="00114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2.11. Основания для отказа в предоставлении муниципальной услуги законодательством не предусмотрены.</w:t>
      </w:r>
    </w:p>
    <w:p w:rsidR="00605E53" w:rsidRPr="00045B8F" w:rsidRDefault="00605E53" w:rsidP="000438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B8F">
        <w:rPr>
          <w:rFonts w:ascii="Times New Roman" w:hAnsi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05E53" w:rsidRPr="00A66A9F" w:rsidRDefault="00605E53" w:rsidP="006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5E53" w:rsidRPr="00A66A9F" w:rsidRDefault="00605E53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E062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605E53" w:rsidRPr="00A66A9F" w:rsidRDefault="00605E53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05E53" w:rsidRPr="00A66A9F" w:rsidRDefault="00605E5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605E53" w:rsidRPr="00A66A9F" w:rsidRDefault="00605E53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Default="00605E53" w:rsidP="00823E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hAnsi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hAnsi="Times New Roman"/>
          <w:sz w:val="28"/>
          <w:szCs w:val="28"/>
          <w:lang w:eastAsia="ru-RU"/>
        </w:rPr>
        <w:t>не превышает 15 минут.</w:t>
      </w:r>
    </w:p>
    <w:p w:rsidR="00605E53" w:rsidRPr="00A66A9F" w:rsidRDefault="00605E53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6610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EE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5E53" w:rsidRPr="00A66A9F" w:rsidRDefault="00605E53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5E53" w:rsidRPr="00A66A9F" w:rsidRDefault="00605E53" w:rsidP="006610A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045B8F" w:rsidRDefault="00605E53" w:rsidP="006610A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Pr="00045B8F">
        <w:rPr>
          <w:rFonts w:ascii="Times New Roman" w:hAnsi="Times New Roman"/>
          <w:b/>
          <w:i/>
          <w:sz w:val="28"/>
          <w:szCs w:val="28"/>
          <w:lang w:eastAsia="ru-RU"/>
        </w:rPr>
        <w:t>и МФЦ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05E53" w:rsidRPr="00747A52" w:rsidRDefault="00605E53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605E53" w:rsidRPr="00747A52" w:rsidRDefault="00605E53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605E53" w:rsidRPr="00747A52" w:rsidRDefault="00605E53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605E53" w:rsidRPr="00747A52" w:rsidRDefault="00605E53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605E53" w:rsidRPr="00747A52" w:rsidRDefault="00605E53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05E53" w:rsidRPr="00747A52" w:rsidRDefault="00605E53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5E53" w:rsidRPr="00045B8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66A9F">
        <w:rPr>
          <w:rFonts w:ascii="Times New Roman" w:hAnsi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hAnsi="Times New Roman"/>
          <w:b/>
          <w:sz w:val="28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прием, регистрация заявления и документов;</w:t>
      </w: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605E53" w:rsidRPr="00A66A9F" w:rsidRDefault="00605E53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 w:history="1">
        <w:r w:rsidRPr="00A66A9F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</w:t>
      </w:r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hAnsi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05E53" w:rsidRPr="00A66A9F" w:rsidRDefault="00605E53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подразделение;</w:t>
      </w:r>
    </w:p>
    <w:p w:rsidR="00605E53" w:rsidRPr="00A66A9F" w:rsidRDefault="00605E53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МФЦ;</w:t>
      </w:r>
    </w:p>
    <w:p w:rsidR="00605E53" w:rsidRPr="00A66A9F" w:rsidRDefault="00605E53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05E53" w:rsidRPr="00A66A9F" w:rsidRDefault="00605E53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05E53" w:rsidRPr="00A66A9F" w:rsidRDefault="00605E53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A66A9F">
        <w:rPr>
          <w:rFonts w:ascii="Times New Roman" w:hAnsi="Times New Roman"/>
          <w:sz w:val="28"/>
          <w:szCs w:val="28"/>
        </w:rPr>
        <w:t>в получении документов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605E53" w:rsidRPr="00A66A9F" w:rsidRDefault="00605E53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05E53" w:rsidRPr="00A66A9F" w:rsidRDefault="00605E53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605E53" w:rsidRPr="00A66A9F" w:rsidRDefault="00605E5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605E53" w:rsidRPr="00A66A9F" w:rsidRDefault="00605E53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605E53" w:rsidRPr="00A66A9F" w:rsidRDefault="00605E5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</w:r>
    </w:p>
    <w:p w:rsidR="00605E53" w:rsidRPr="00A66A9F" w:rsidRDefault="00605E5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5) обеспечивает согласование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и подписание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указанных в подпункте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66A9F">
        <w:rPr>
          <w:rFonts w:ascii="Times New Roman" w:hAnsi="Times New Roman"/>
          <w:sz w:val="28"/>
          <w:szCs w:val="28"/>
          <w:lang w:eastAsia="ru-RU"/>
        </w:rPr>
        <w:t>) проектов документов.</w:t>
      </w:r>
    </w:p>
    <w:p w:rsidR="00605E53" w:rsidRPr="00A66A9F" w:rsidRDefault="00605E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5E53" w:rsidRPr="00A66A9F" w:rsidRDefault="00605E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605E53" w:rsidRPr="00A66A9F" w:rsidRDefault="00605E5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плана земельного участка, нормативного правового акта об утверждении градостроительного плана земельного участка;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05E53" w:rsidRPr="00A66A9F" w:rsidRDefault="00605E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, регистрационного номера градостроительному плану земельного участка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sz w:val="28"/>
          <w:szCs w:val="28"/>
          <w:lang w:eastAsia="ru-RU"/>
        </w:rPr>
        <w:t>;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регистрация специалистом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605E53" w:rsidRPr="00A66A9F" w:rsidRDefault="00605E53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E53" w:rsidRPr="00A66A9F" w:rsidRDefault="00605E53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ления муниципальной услуги</w:t>
      </w:r>
    </w:p>
    <w:p w:rsidR="00605E53" w:rsidRPr="00A66A9F" w:rsidRDefault="00605E5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регистрационного номера градостроительному плану земельного участка 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5E53" w:rsidRPr="00A66A9F" w:rsidRDefault="00605E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Специалист,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документов:</w:t>
      </w:r>
    </w:p>
    <w:p w:rsidR="00605E53" w:rsidRPr="00A66A9F" w:rsidRDefault="00605E5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5E53" w:rsidRPr="00A66A9F" w:rsidRDefault="00605E53" w:rsidP="00A63B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утверждении, документы направляются заявителю в день их подписания почтовым отправлением.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05E53" w:rsidRPr="00045B8F" w:rsidRDefault="00605E53" w:rsidP="006922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B8F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605E53" w:rsidRPr="00A66A9F" w:rsidRDefault="00605E53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 (направление) заявителю оформленного градостроительного плана земельного участка и нормативного правового акта о его утверждении - в двух экземплярах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605E53" w:rsidRPr="00A66A9F" w:rsidRDefault="00605E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роспись заявителя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05E53" w:rsidRPr="00A66A9F" w:rsidRDefault="00605E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E53" w:rsidRPr="00A66A9F" w:rsidRDefault="00605E53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6A9F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Pr="00045B8F">
        <w:rPr>
          <w:rFonts w:ascii="Times New Roman" w:hAnsi="Times New Roman"/>
          <w:b/>
          <w:bCs/>
          <w:sz w:val="28"/>
          <w:szCs w:val="28"/>
        </w:rPr>
        <w:t>Формы</w:t>
      </w:r>
      <w:r w:rsidRPr="00A66A9F">
        <w:rPr>
          <w:rFonts w:ascii="Times New Roman" w:hAnsi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66A9F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Pr="000477FE">
        <w:rPr>
          <w:rFonts w:ascii="Times New Roman" w:hAnsi="Times New Roman"/>
          <w:sz w:val="28"/>
          <w:szCs w:val="28"/>
        </w:rPr>
        <w:fldChar w:fldCharType="begin"/>
      </w:r>
      <w:r w:rsidRPr="000477FE">
        <w:rPr>
          <w:rFonts w:ascii="Times New Roman" w:hAnsi="Times New Roman"/>
          <w:sz w:val="28"/>
          <w:szCs w:val="28"/>
        </w:rPr>
        <w:instrText xml:space="preserve"> QUOTE </w:instrText>
      </w:r>
      <w:r w:rsidRPr="000477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4255D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025F6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54255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77FE">
        <w:rPr>
          <w:rFonts w:ascii="Times New Roman" w:hAnsi="Times New Roman"/>
          <w:sz w:val="28"/>
          <w:szCs w:val="28"/>
        </w:rPr>
        <w:instrText xml:space="preserve"> </w:instrText>
      </w:r>
      <w:r w:rsidRPr="000477FE">
        <w:rPr>
          <w:rFonts w:ascii="Times New Roman" w:hAnsi="Times New Roman"/>
          <w:sz w:val="28"/>
          <w:szCs w:val="28"/>
        </w:rPr>
        <w:fldChar w:fldCharType="separate"/>
      </w:r>
      <w:r w:rsidRPr="000477FE">
        <w:pict>
          <v:shape id="_x0000_i1026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4255D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025F6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54255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77FE">
        <w:rPr>
          <w:rFonts w:ascii="Times New Roman" w:hAnsi="Times New Roman"/>
          <w:sz w:val="28"/>
          <w:szCs w:val="28"/>
        </w:rPr>
        <w:fldChar w:fldCharType="end"/>
      </w:r>
      <w:r w:rsidRPr="00A66A9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A66A9F">
        <w:rPr>
          <w:rFonts w:ascii="Times New Roman" w:hAnsi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66A9F">
        <w:rPr>
          <w:rFonts w:ascii="Times New Roman" w:hAnsi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/>
          <w:sz w:val="28"/>
          <w:szCs w:val="28"/>
        </w:rPr>
        <w:t>акта о проведении проверки и принявшего его должностного лица.</w:t>
      </w:r>
      <w:r w:rsidRPr="000477FE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Pr="000477FE">
        <w:rPr>
          <w:rFonts w:ascii="Times New Roman" w:hAnsi="Times New Roman"/>
          <w:sz w:val="28"/>
          <w:szCs w:val="28"/>
          <w:vertAlign w:val="superscript"/>
        </w:rPr>
        <w:instrText xml:space="preserve"> QUOTE </w:instrText>
      </w:r>
      <w:r w:rsidRPr="000477FE">
        <w:pict>
          <v:shape id="_x0000_i1027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477FE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025F6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08D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B6108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77FE">
        <w:rPr>
          <w:rFonts w:ascii="Times New Roman" w:hAnsi="Times New Roman"/>
          <w:sz w:val="28"/>
          <w:szCs w:val="28"/>
          <w:vertAlign w:val="superscript"/>
        </w:rPr>
        <w:instrText xml:space="preserve"> </w:instrText>
      </w:r>
      <w:r w:rsidRPr="000477FE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Pr="000477FE">
        <w:pict>
          <v:shape id="_x0000_i1028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477FE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025F6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08D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B6108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77FE">
        <w:rPr>
          <w:rFonts w:ascii="Times New Roman" w:hAnsi="Times New Roman"/>
          <w:sz w:val="28"/>
          <w:szCs w:val="28"/>
          <w:vertAlign w:val="superscript"/>
        </w:rPr>
        <w:fldChar w:fldCharType="end"/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05E53" w:rsidRPr="00A66A9F" w:rsidRDefault="00605E53" w:rsidP="00A9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A66A9F">
          <w:rPr>
            <w:rFonts w:ascii="Times New Roman" w:hAnsi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Pr="00A96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0477FE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0477FE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w:r w:rsidRPr="000477FE">
        <w:pict>
          <v:shape id="_x0000_i1029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477FE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025F6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C7F46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DC7F4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77FE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Pr="000477FE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0477FE">
        <w:pict>
          <v:shape id="_x0000_i1030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477FE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025F6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C7F46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DC7F4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77FE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5E53" w:rsidRPr="00A66A9F" w:rsidRDefault="00605E53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66A9F">
        <w:rPr>
          <w:rFonts w:ascii="Times New Roman" w:hAnsi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05E53" w:rsidRPr="00A66A9F" w:rsidRDefault="00605E53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66A9F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05E53" w:rsidRPr="00A66A9F" w:rsidRDefault="00605E53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05E53" w:rsidRPr="00747A52" w:rsidRDefault="00605E53" w:rsidP="00045B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05E53" w:rsidRPr="00747A52" w:rsidRDefault="00605E53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05E53" w:rsidRPr="00747A52" w:rsidRDefault="00605E53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605E53" w:rsidRPr="00747A52" w:rsidRDefault="00605E53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05E53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605E53" w:rsidRPr="00747A52" w:rsidRDefault="00605E53" w:rsidP="00045B8F">
      <w:pPr>
        <w:pStyle w:val="ConsPlusNormal"/>
        <w:ind w:firstLine="540"/>
        <w:jc w:val="both"/>
        <w:rPr>
          <w:sz w:val="28"/>
          <w:szCs w:val="28"/>
        </w:rPr>
      </w:pPr>
    </w:p>
    <w:p w:rsidR="00605E53" w:rsidRPr="00747A52" w:rsidRDefault="00605E53" w:rsidP="00045B8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605E53" w:rsidRPr="00747A52" w:rsidRDefault="00605E53" w:rsidP="00045B8F">
      <w:pPr>
        <w:pStyle w:val="ConsPlusNormal"/>
        <w:ind w:firstLine="540"/>
        <w:jc w:val="both"/>
      </w:pPr>
    </w:p>
    <w:p w:rsidR="00605E53" w:rsidRDefault="00605E53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главе Ивантеевского муниципального района</w:t>
      </w:r>
      <w:r w:rsidRPr="000477FE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0477FE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w:r w:rsidRPr="000477FE">
        <w:pict>
          <v:shape id="_x0000_i1031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477FE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1A0F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025F6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2E1A0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77FE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Pr="000477FE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0477FE">
        <w:pict>
          <v:shape id="_x0000_i1032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31BF7&quot;/&gt;&lt;wsp:rsid wsp:val=&quot;00043802&quot;/&gt;&lt;wsp:rsid wsp:val=&quot;00045B8F&quot;/&gt;&lt;wsp:rsid wsp:val=&quot;000477FE&quot;/&gt;&lt;wsp:rsid wsp:val=&quot;00051369&quot;/&gt;&lt;wsp:rsid wsp:val=&quot;0005444F&quot;/&gt;&lt;wsp:rsid wsp:val=&quot;00060263&quot;/&gt;&lt;wsp:rsid wsp:val=&quot;00061715&quot;/&gt;&lt;wsp:rsid wsp:val=&quot;00064A78&quot;/&gt;&lt;wsp:rsid wsp:val=&quot;000804C9&quot;/&gt;&lt;wsp:rsid wsp:val=&quot;00087D09&quot;/&gt;&lt;wsp:rsid wsp:val=&quot;00093F6E&quot;/&gt;&lt;wsp:rsid wsp:val=&quot;00096AAF&quot;/&gt;&lt;wsp:rsid wsp:val=&quot;000B17C3&quot;/&gt;&lt;wsp:rsid wsp:val=&quot;000D210E&quot;/&gt;&lt;wsp:rsid wsp:val=&quot;000D5AB8&quot;/&gt;&lt;wsp:rsid wsp:val=&quot;000E1A21&quot;/&gt;&lt;wsp:rsid wsp:val=&quot;00102533&quot;/&gt;&lt;wsp:rsid wsp:val=&quot;0010336E&quot;/&gt;&lt;wsp:rsid wsp:val=&quot;001111D9&quot;/&gt;&lt;wsp:rsid wsp:val=&quot;001141ED&quot;/&gt;&lt;wsp:rsid wsp:val=&quot;0012577F&quot;/&gt;&lt;wsp:rsid wsp:val=&quot;00164A3C&quot;/&gt;&lt;wsp:rsid wsp:val=&quot;001703BC&quot;/&gt;&lt;wsp:rsid wsp:val=&quot;001712C8&quot;/&gt;&lt;wsp:rsid wsp:val=&quot;00174123&quot;/&gt;&lt;wsp:rsid wsp:val=&quot;00175461&quot;/&gt;&lt;wsp:rsid wsp:val=&quot;00176372&quot;/&gt;&lt;wsp:rsid wsp:val=&quot;00177ADA&quot;/&gt;&lt;wsp:rsid wsp:val=&quot;00177AF4&quot;/&gt;&lt;wsp:rsid wsp:val=&quot;00186FD9&quot;/&gt;&lt;wsp:rsid wsp:val=&quot;00187E1B&quot;/&gt;&lt;wsp:rsid wsp:val=&quot;001A5F35&quot;/&gt;&lt;wsp:rsid wsp:val=&quot;001B10DD&quot;/&gt;&lt;wsp:rsid wsp:val=&quot;001C03CA&quot;/&gt;&lt;wsp:rsid wsp:val=&quot;001C617D&quot;/&gt;&lt;wsp:rsid wsp:val=&quot;001D359A&quot;/&gt;&lt;wsp:rsid wsp:val=&quot;001D4E15&quot;/&gt;&lt;wsp:rsid wsp:val=&quot;001E0F1E&quot;/&gt;&lt;wsp:rsid wsp:val=&quot;001E1BF1&quot;/&gt;&lt;wsp:rsid wsp:val=&quot;001F65C6&quot;/&gt;&lt;wsp:rsid wsp:val=&quot;0020425A&quot;/&gt;&lt;wsp:rsid wsp:val=&quot;0020432A&quot;/&gt;&lt;wsp:rsid wsp:val=&quot;00205146&quot;/&gt;&lt;wsp:rsid wsp:val=&quot;00207E4C&quot;/&gt;&lt;wsp:rsid wsp:val=&quot;00212801&quot;/&gt;&lt;wsp:rsid wsp:val=&quot;002138DF&quot;/&gt;&lt;wsp:rsid wsp:val=&quot;002166B2&quot;/&gt;&lt;wsp:rsid wsp:val=&quot;00230F3E&quot;/&gt;&lt;wsp:rsid wsp:val=&quot;00232CB1&quot;/&gt;&lt;wsp:rsid wsp:val=&quot;002512BD&quot;/&gt;&lt;wsp:rsid wsp:val=&quot;002574A2&quot;/&gt;&lt;wsp:rsid wsp:val=&quot;00265D3F&quot;/&gt;&lt;wsp:rsid wsp:val=&quot;00267BAE&quot;/&gt;&lt;wsp:rsid wsp:val=&quot;0028346A&quot;/&gt;&lt;wsp:rsid wsp:val=&quot;00284E4C&quot;/&gt;&lt;wsp:rsid wsp:val=&quot;00286706&quot;/&gt;&lt;wsp:rsid wsp:val=&quot;0029192F&quot;/&gt;&lt;wsp:rsid wsp:val=&quot;00297242&quot;/&gt;&lt;wsp:rsid wsp:val=&quot;002A5468&quot;/&gt;&lt;wsp:rsid wsp:val=&quot;002B1714&quot;/&gt;&lt;wsp:rsid wsp:val=&quot;002B34A2&quot;/&gt;&lt;wsp:rsid wsp:val=&quot;002B36A1&quot;/&gt;&lt;wsp:rsid wsp:val=&quot;002B6141&quot;/&gt;&lt;wsp:rsid wsp:val=&quot;002C1A3E&quot;/&gt;&lt;wsp:rsid wsp:val=&quot;002C2F77&quot;/&gt;&lt;wsp:rsid wsp:val=&quot;002C4D4D&quot;/&gt;&lt;wsp:rsid wsp:val=&quot;002C5401&quot;/&gt;&lt;wsp:rsid wsp:val=&quot;002E1A0F&quot;/&gt;&lt;wsp:rsid wsp:val=&quot;002E3D3F&quot;/&gt;&lt;wsp:rsid wsp:val=&quot;002F4F0E&quot;/&gt;&lt;wsp:rsid wsp:val=&quot;002F617C&quot;/&gt;&lt;wsp:rsid wsp:val=&quot;003111F1&quot;/&gt;&lt;wsp:rsid wsp:val=&quot;0031246E&quot;/&gt;&lt;wsp:rsid wsp:val=&quot;0031590E&quot;/&gt;&lt;wsp:rsid wsp:val=&quot;00321082&quot;/&gt;&lt;wsp:rsid wsp:val=&quot;00334F84&quot;/&gt;&lt;wsp:rsid wsp:val=&quot;003361EE&quot;/&gt;&lt;wsp:rsid wsp:val=&quot;00336BDA&quot;/&gt;&lt;wsp:rsid wsp:val=&quot;003415AC&quot;/&gt;&lt;wsp:rsid wsp:val=&quot;0036074F&quot;/&gt;&lt;wsp:rsid wsp:val=&quot;00362B3D&quot;/&gt;&lt;wsp:rsid wsp:val=&quot;00363DC9&quot;/&gt;&lt;wsp:rsid wsp:val=&quot;00364879&quot;/&gt;&lt;wsp:rsid wsp:val=&quot;00387115&quot;/&gt;&lt;wsp:rsid wsp:val=&quot;00391419&quot;/&gt;&lt;wsp:rsid wsp:val=&quot;003973C8&quot;/&gt;&lt;wsp:rsid wsp:val=&quot;00397D72&quot;/&gt;&lt;wsp:rsid wsp:val=&quot;003A7021&quot;/&gt;&lt;wsp:rsid wsp:val=&quot;003A78ED&quot;/&gt;&lt;wsp:rsid wsp:val=&quot;003B6731&quot;/&gt;&lt;wsp:rsid wsp:val=&quot;003C0D5C&quot;/&gt;&lt;wsp:rsid wsp:val=&quot;003C2E6D&quot;/&gt;&lt;wsp:rsid wsp:val=&quot;003E5628&quot;/&gt;&lt;wsp:rsid wsp:val=&quot;003E6153&quot;/&gt;&lt;wsp:rsid wsp:val=&quot;003F11ED&quot;/&gt;&lt;wsp:rsid wsp:val=&quot;003F2844&quot;/&gt;&lt;wsp:rsid wsp:val=&quot;003F5782&quot;/&gt;&lt;wsp:rsid wsp:val=&quot;003F6260&quot;/&gt;&lt;wsp:rsid wsp:val=&quot;00416A09&quot;/&gt;&lt;wsp:rsid wsp:val=&quot;00424D51&quot;/&gt;&lt;wsp:rsid wsp:val=&quot;004252FA&quot;/&gt;&lt;wsp:rsid wsp:val=&quot;00430F49&quot;/&gt;&lt;wsp:rsid wsp:val=&quot;00431E18&quot;/&gt;&lt;wsp:rsid wsp:val=&quot;00432C70&quot;/&gt;&lt;wsp:rsid wsp:val=&quot;00445DF3&quot;/&gt;&lt;wsp:rsid wsp:val=&quot;00447047&quot;/&gt;&lt;wsp:rsid wsp:val=&quot;00455695&quot;/&gt;&lt;wsp:rsid wsp:val=&quot;00457C7D&quot;/&gt;&lt;wsp:rsid wsp:val=&quot;004656E1&quot;/&gt;&lt;wsp:rsid wsp:val=&quot;00470B69&quot;/&gt;&lt;wsp:rsid wsp:val=&quot;004753B6&quot;/&gt;&lt;wsp:rsid wsp:val=&quot;00483C46&quot;/&gt;&lt;wsp:rsid wsp:val=&quot;00484109&quot;/&gt;&lt;wsp:rsid wsp:val=&quot;00490F77&quot;/&gt;&lt;wsp:rsid wsp:val=&quot;004A2C42&quot;/&gt;&lt;wsp:rsid wsp:val=&quot;004B2F4D&quot;/&gt;&lt;wsp:rsid wsp:val=&quot;004B3EEF&quot;/&gt;&lt;wsp:rsid wsp:val=&quot;004C74E7&quot;/&gt;&lt;wsp:rsid wsp:val=&quot;004D0BA6&quot;/&gt;&lt;wsp:rsid wsp:val=&quot;004D3114&quot;/&gt;&lt;wsp:rsid wsp:val=&quot;004D54A3&quot;/&gt;&lt;wsp:rsid wsp:val=&quot;004E492E&quot;/&gt;&lt;wsp:rsid wsp:val=&quot;004F4E47&quot;/&gt;&lt;wsp:rsid wsp:val=&quot;00505BF8&quot;/&gt;&lt;wsp:rsid wsp:val=&quot;005078E9&quot;/&gt;&lt;wsp:rsid wsp:val=&quot;00507FD4&quot;/&gt;&lt;wsp:rsid wsp:val=&quot;005154CA&quot;/&gt;&lt;wsp:rsid wsp:val=&quot;00537EA9&quot;/&gt;&lt;wsp:rsid wsp:val=&quot;00552B22&quot;/&gt;&lt;wsp:rsid wsp:val=&quot;00555741&quot;/&gt;&lt;wsp:rsid wsp:val=&quot;00563A5C&quot;/&gt;&lt;wsp:rsid wsp:val=&quot;00572CC5&quot;/&gt;&lt;wsp:rsid wsp:val=&quot;0058769A&quot;/&gt;&lt;wsp:rsid wsp:val=&quot;00587C76&quot;/&gt;&lt;wsp:rsid wsp:val=&quot;005A5AD6&quot;/&gt;&lt;wsp:rsid wsp:val=&quot;005B0CEC&quot;/&gt;&lt;wsp:rsid wsp:val=&quot;005B21BE&quot;/&gt;&lt;wsp:rsid wsp:val=&quot;005C24FB&quot;/&gt;&lt;wsp:rsid wsp:val=&quot;005C4B65&quot;/&gt;&lt;wsp:rsid wsp:val=&quot;005D4F58&quot;/&gt;&lt;wsp:rsid wsp:val=&quot;005D7F1D&quot;/&gt;&lt;wsp:rsid wsp:val=&quot;005E4611&quot;/&gt;&lt;wsp:rsid wsp:val=&quot;005E4CD7&quot;/&gt;&lt;wsp:rsid wsp:val=&quot;005F5D28&quot;/&gt;&lt;wsp:rsid wsp:val=&quot;006025F6&quot;/&gt;&lt;wsp:rsid wsp:val=&quot;00610CC0&quot;/&gt;&lt;wsp:rsid wsp:val=&quot;00623D96&quot;/&gt;&lt;wsp:rsid wsp:val=&quot;00630BF8&quot;/&gt;&lt;wsp:rsid wsp:val=&quot;00642073&quot;/&gt;&lt;wsp:rsid wsp:val=&quot;00652751&quot;/&gt;&lt;wsp:rsid wsp:val=&quot;006610AF&quot;/&gt;&lt;wsp:rsid wsp:val=&quot;00663C2A&quot;/&gt;&lt;wsp:rsid wsp:val=&quot;00681A18&quot;/&gt;&lt;wsp:rsid wsp:val=&quot;00690B05&quot;/&gt;&lt;wsp:rsid wsp:val=&quot;006922A0&quot;/&gt;&lt;wsp:rsid wsp:val=&quot;006928A7&quot;/&gt;&lt;wsp:rsid wsp:val=&quot;006B51E5&quot;/&gt;&lt;wsp:rsid wsp:val=&quot;006B56C8&quot;/&gt;&lt;wsp:rsid wsp:val=&quot;006B6AF1&quot;/&gt;&lt;wsp:rsid wsp:val=&quot;006B6AF2&quot;/&gt;&lt;wsp:rsid wsp:val=&quot;006D1FE8&quot;/&gt;&lt;wsp:rsid wsp:val=&quot;006D30D0&quot;/&gt;&lt;wsp:rsid wsp:val=&quot;006E0270&quot;/&gt;&lt;wsp:rsid wsp:val=&quot;006E3799&quot;/&gt;&lt;wsp:rsid wsp:val=&quot;006F4F20&quot;/&gt;&lt;wsp:rsid wsp:val=&quot;00701281&quot;/&gt;&lt;wsp:rsid wsp:val=&quot;0070684C&quot;/&gt;&lt;wsp:rsid wsp:val=&quot;00717167&quot;/&gt;&lt;wsp:rsid wsp:val=&quot;00742FD3&quot;/&gt;&lt;wsp:rsid wsp:val=&quot;0074601E&quot;/&gt;&lt;wsp:rsid wsp:val=&quot;0074749F&quot;/&gt;&lt;wsp:rsid wsp:val=&quot;007527DA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5DD3&quot;/&gt;&lt;wsp:rsid wsp:val=&quot;007A7E27&quot;/&gt;&lt;wsp:rsid wsp:val=&quot;007C2EEB&quot;/&gt;&lt;wsp:rsid wsp:val=&quot;007D2BD3&quot;/&gt;&lt;wsp:rsid wsp:val=&quot;007D2D02&quot;/&gt;&lt;wsp:rsid wsp:val=&quot;007F3331&quot;/&gt;&lt;wsp:rsid wsp:val=&quot;008009FA&quot;/&gt;&lt;wsp:rsid wsp:val=&quot;00802854&quot;/&gt;&lt;wsp:rsid wsp:val=&quot;00803E81&quot;/&gt;&lt;wsp:rsid wsp:val=&quot;00810DFD&quot;/&gt;&lt;wsp:rsid wsp:val=&quot;00811CB5&quot;/&gt;&lt;wsp:rsid wsp:val=&quot;00815FBD&quot;/&gt;&lt;wsp:rsid wsp:val=&quot;00820846&quot;/&gt;&lt;wsp:rsid wsp:val=&quot;00821D02&quot;/&gt;&lt;wsp:rsid wsp:val=&quot;00823B79&quot;/&gt;&lt;wsp:rsid wsp:val=&quot;00823EB6&quot;/&gt;&lt;wsp:rsid wsp:val=&quot;008249D6&quot;/&gt;&lt;wsp:rsid wsp:val=&quot;008309E1&quot;/&gt;&lt;wsp:rsid wsp:val=&quot;008350DC&quot;/&gt;&lt;wsp:rsid wsp:val=&quot;00835711&quot;/&gt;&lt;wsp:rsid wsp:val=&quot;008443D0&quot;/&gt;&lt;wsp:rsid wsp:val=&quot;008469BA&quot;/&gt;&lt;wsp:rsid wsp:val=&quot;0087609C&quot;/&gt;&lt;wsp:rsid wsp:val=&quot;0087739E&quot;/&gt;&lt;wsp:rsid wsp:val=&quot;00881B25&quot;/&gt;&lt;wsp:rsid wsp:val=&quot;008852A5&quot;/&gt;&lt;wsp:rsid wsp:val=&quot;008A0FFE&quot;/&gt;&lt;wsp:rsid wsp:val=&quot;00912A2E&quot;/&gt;&lt;wsp:rsid wsp:val=&quot;009156B3&quot;/&gt;&lt;wsp:rsid wsp:val=&quot;0091609F&quot;/&gt;&lt;wsp:rsid wsp:val=&quot;00933CC4&quot;/&gt;&lt;wsp:rsid wsp:val=&quot;00953356&quot;/&gt;&lt;wsp:rsid wsp:val=&quot;00970565&quot;/&gt;&lt;wsp:rsid wsp:val=&quot;0097422E&quot;/&gt;&lt;wsp:rsid wsp:val=&quot;00974F2A&quot;/&gt;&lt;wsp:rsid wsp:val=&quot;009B1327&quot;/&gt;&lt;wsp:rsid wsp:val=&quot;009C23ED&quot;/&gt;&lt;wsp:rsid wsp:val=&quot;009C5947&quot;/&gt;&lt;wsp:rsid wsp:val=&quot;009C618A&quot;/&gt;&lt;wsp:rsid wsp:val=&quot;009D78C4&quot;/&gt;&lt;wsp:rsid wsp:val=&quot;009E041E&quot;/&gt;&lt;wsp:rsid wsp:val=&quot;009F1443&quot;/&gt;&lt;wsp:rsid wsp:val=&quot;00A02266&quot;/&gt;&lt;wsp:rsid wsp:val=&quot;00A02FC9&quot;/&gt;&lt;wsp:rsid wsp:val=&quot;00A03541&quot;/&gt;&lt;wsp:rsid wsp:val=&quot;00A03E05&quot;/&gt;&lt;wsp:rsid wsp:val=&quot;00A04590&quot;/&gt;&lt;wsp:rsid wsp:val=&quot;00A14FB1&quot;/&gt;&lt;wsp:rsid wsp:val=&quot;00A24539&quot;/&gt;&lt;wsp:rsid wsp:val=&quot;00A33979&quot;/&gt;&lt;wsp:rsid wsp:val=&quot;00A36296&quot;/&gt;&lt;wsp:rsid wsp:val=&quot;00A41406&quot;/&gt;&lt;wsp:rsid wsp:val=&quot;00A56159&quot;/&gt;&lt;wsp:rsid wsp:val=&quot;00A561D5&quot;/&gt;&lt;wsp:rsid wsp:val=&quot;00A56995&quot;/&gt;&lt;wsp:rsid wsp:val=&quot;00A63B82&quot;/&gt;&lt;wsp:rsid wsp:val=&quot;00A6586B&quot;/&gt;&lt;wsp:rsid wsp:val=&quot;00A66432&quot;/&gt;&lt;wsp:rsid wsp:val=&quot;00A66A9F&quot;/&gt;&lt;wsp:rsid wsp:val=&quot;00A70042&quot;/&gt;&lt;wsp:rsid wsp:val=&quot;00A718E0&quot;/&gt;&lt;wsp:rsid wsp:val=&quot;00A73AE3&quot;/&gt;&lt;wsp:rsid wsp:val=&quot;00A745B0&quot;/&gt;&lt;wsp:rsid wsp:val=&quot;00A83B8B&quot;/&gt;&lt;wsp:rsid wsp:val=&quot;00A92173&quot;/&gt;&lt;wsp:rsid wsp:val=&quot;00A95109&quot;/&gt;&lt;wsp:rsid wsp:val=&quot;00A96372&quot;/&gt;&lt;wsp:rsid wsp:val=&quot;00A976BA&quot;/&gt;&lt;wsp:rsid wsp:val=&quot;00AA186E&quot;/&gt;&lt;wsp:rsid wsp:val=&quot;00AA4730&quot;/&gt;&lt;wsp:rsid wsp:val=&quot;00AB278D&quot;/&gt;&lt;wsp:rsid wsp:val=&quot;00AB6709&quot;/&gt;&lt;wsp:rsid wsp:val=&quot;00AB7535&quot;/&gt;&lt;wsp:rsid wsp:val=&quot;00AD7BC0&quot;/&gt;&lt;wsp:rsid wsp:val=&quot;00AE2628&quot;/&gt;&lt;wsp:rsid wsp:val=&quot;00AE4361&quot;/&gt;&lt;wsp:rsid wsp:val=&quot;00AE4CAC&quot;/&gt;&lt;wsp:rsid wsp:val=&quot;00AF2540&quot;/&gt;&lt;wsp:rsid wsp:val=&quot;00B02EF7&quot;/&gt;&lt;wsp:rsid wsp:val=&quot;00B1378E&quot;/&gt;&lt;wsp:rsid wsp:val=&quot;00B173CE&quot;/&gt;&lt;wsp:rsid wsp:val=&quot;00B233ED&quot;/&gt;&lt;wsp:rsid wsp:val=&quot;00B23DEB&quot;/&gt;&lt;wsp:rsid wsp:val=&quot;00B26AB1&quot;/&gt;&lt;wsp:rsid wsp:val=&quot;00B30A39&quot;/&gt;&lt;wsp:rsid wsp:val=&quot;00B348BA&quot;/&gt;&lt;wsp:rsid wsp:val=&quot;00B418A0&quot;/&gt;&lt;wsp:rsid wsp:val=&quot;00B502F8&quot;/&gt;&lt;wsp:rsid wsp:val=&quot;00B61E8C&quot;/&gt;&lt;wsp:rsid wsp:val=&quot;00B70225&quot;/&gt;&lt;wsp:rsid wsp:val=&quot;00B70C33&quot;/&gt;&lt;wsp:rsid wsp:val=&quot;00B7613D&quot;/&gt;&lt;wsp:rsid wsp:val=&quot;00B809FD&quot;/&gt;&lt;wsp:rsid wsp:val=&quot;00B84BEB&quot;/&gt;&lt;wsp:rsid wsp:val=&quot;00B85AFD&quot;/&gt;&lt;wsp:rsid wsp:val=&quot;00B92096&quot;/&gt;&lt;wsp:rsid wsp:val=&quot;00BA268F&quot;/&gt;&lt;wsp:rsid wsp:val=&quot;00BA2813&quot;/&gt;&lt;wsp:rsid wsp:val=&quot;00BA6072&quot;/&gt;&lt;wsp:rsid wsp:val=&quot;00BB4752&quot;/&gt;&lt;wsp:rsid wsp:val=&quot;00BB51D1&quot;/&gt;&lt;wsp:rsid wsp:val=&quot;00BC3F98&quot;/&gt;&lt;wsp:rsid wsp:val=&quot;00BC74B3&quot;/&gt;&lt;wsp:rsid wsp:val=&quot;00BD740B&quot;/&gt;&lt;wsp:rsid wsp:val=&quot;00BE2AFB&quot;/&gt;&lt;wsp:rsid wsp:val=&quot;00BF0213&quot;/&gt;&lt;wsp:rsid wsp:val=&quot;00BF4C50&quot;/&gt;&lt;wsp:rsid wsp:val=&quot;00C12876&quot;/&gt;&lt;wsp:rsid wsp:val=&quot;00C32A26&quot;/&gt;&lt;wsp:rsid wsp:val=&quot;00C34F75&quot;/&gt;&lt;wsp:rsid wsp:val=&quot;00C35C1F&quot;/&gt;&lt;wsp:rsid wsp:val=&quot;00C40CEE&quot;/&gt;&lt;wsp:rsid wsp:val=&quot;00C43B5F&quot;/&gt;&lt;wsp:rsid wsp:val=&quot;00C43BF3&quot;/&gt;&lt;wsp:rsid wsp:val=&quot;00C55042&quot;/&gt;&lt;wsp:rsid wsp:val=&quot;00C75B5D&quot;/&gt;&lt;wsp:rsid wsp:val=&quot;00C8375B&quot;/&gt;&lt;wsp:rsid wsp:val=&quot;00C842AE&quot;/&gt;&lt;wsp:rsid wsp:val=&quot;00C90E02&quot;/&gt;&lt;wsp:rsid wsp:val=&quot;00C95527&quot;/&gt;&lt;wsp:rsid wsp:val=&quot;00C97CCB&quot;/&gt;&lt;wsp:rsid wsp:val=&quot;00CA26AD&quot;/&gt;&lt;wsp:rsid wsp:val=&quot;00CA644C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C7F57&quot;/&gt;&lt;wsp:rsid wsp:val=&quot;00CD577B&quot;/&gt;&lt;wsp:rsid wsp:val=&quot;00CF3ACF&quot;/&gt;&lt;wsp:rsid wsp:val=&quot;00CF62C0&quot;/&gt;&lt;wsp:rsid wsp:val=&quot;00D0252D&quot;/&gt;&lt;wsp:rsid wsp:val=&quot;00D13415&quot;/&gt;&lt;wsp:rsid wsp:val=&quot;00D20B51&quot;/&gt;&lt;wsp:rsid wsp:val=&quot;00D240AF&quot;/&gt;&lt;wsp:rsid wsp:val=&quot;00D300DE&quot;/&gt;&lt;wsp:rsid wsp:val=&quot;00D34EE8&quot;/&gt;&lt;wsp:rsid wsp:val=&quot;00D42576&quot;/&gt;&lt;wsp:rsid wsp:val=&quot;00D51E8B&quot;/&gt;&lt;wsp:rsid wsp:val=&quot;00D607C5&quot;/&gt;&lt;wsp:rsid wsp:val=&quot;00D63C6C&quot;/&gt;&lt;wsp:rsid wsp:val=&quot;00D65AEA&quot;/&gt;&lt;wsp:rsid wsp:val=&quot;00D72FB5&quot;/&gt;&lt;wsp:rsid wsp:val=&quot;00D744C0&quot;/&gt;&lt;wsp:rsid wsp:val=&quot;00D82109&quot;/&gt;&lt;wsp:rsid wsp:val=&quot;00D90A07&quot;/&gt;&lt;wsp:rsid wsp:val=&quot;00D97949&quot;/&gt;&lt;wsp:rsid wsp:val=&quot;00DA00E5&quot;/&gt;&lt;wsp:rsid wsp:val=&quot;00DA1B18&quot;/&gt;&lt;wsp:rsid wsp:val=&quot;00DA640D&quot;/&gt;&lt;wsp:rsid wsp:val=&quot;00DA72BA&quot;/&gt;&lt;wsp:rsid wsp:val=&quot;00DC2D66&quot;/&gt;&lt;wsp:rsid wsp:val=&quot;00DC323C&quot;/&gt;&lt;wsp:rsid wsp:val=&quot;00DC63B9&quot;/&gt;&lt;wsp:rsid wsp:val=&quot;00DD3BC9&quot;/&gt;&lt;wsp:rsid wsp:val=&quot;00DE4FFD&quot;/&gt;&lt;wsp:rsid wsp:val=&quot;00DE6C50&quot;/&gt;&lt;wsp:rsid wsp:val=&quot;00DF00A8&quot;/&gt;&lt;wsp:rsid wsp:val=&quot;00DF0A87&quot;/&gt;&lt;wsp:rsid wsp:val=&quot;00E0116B&quot;/&gt;&lt;wsp:rsid wsp:val=&quot;00E036C4&quot;/&gt;&lt;wsp:rsid wsp:val=&quot;00E04C56&quot;/&gt;&lt;wsp:rsid wsp:val=&quot;00E062C4&quot;/&gt;&lt;wsp:rsid wsp:val=&quot;00E13D05&quot;/&gt;&lt;wsp:rsid wsp:val=&quot;00E1626A&quot;/&gt;&lt;wsp:rsid wsp:val=&quot;00E31AA7&quot;/&gt;&lt;wsp:rsid wsp:val=&quot;00E45E01&quot;/&gt;&lt;wsp:rsid wsp:val=&quot;00E47D3C&quot;/&gt;&lt;wsp:rsid wsp:val=&quot;00E50EB9&quot;/&gt;&lt;wsp:rsid wsp:val=&quot;00E5346B&quot;/&gt;&lt;wsp:rsid wsp:val=&quot;00E56565&quot;/&gt;&lt;wsp:rsid wsp:val=&quot;00E65E3E&quot;/&gt;&lt;wsp:rsid wsp:val=&quot;00E76273&quot;/&gt;&lt;wsp:rsid wsp:val=&quot;00E84599&quot;/&gt;&lt;wsp:rsid wsp:val=&quot;00E9068D&quot;/&gt;&lt;wsp:rsid wsp:val=&quot;00E910FB&quot;/&gt;&lt;wsp:rsid wsp:val=&quot;00E91142&quot;/&gt;&lt;wsp:rsid wsp:val=&quot;00E93A7E&quot;/&gt;&lt;wsp:rsid wsp:val=&quot;00EA3486&quot;/&gt;&lt;wsp:rsid wsp:val=&quot;00EA7AD2&quot;/&gt;&lt;wsp:rsid wsp:val=&quot;00EB0EB4&quot;/&gt;&lt;wsp:rsid wsp:val=&quot;00EB3A62&quot;/&gt;&lt;wsp:rsid wsp:val=&quot;00EB71B5&quot;/&gt;&lt;wsp:rsid wsp:val=&quot;00EC09B6&quot;/&gt;&lt;wsp:rsid wsp:val=&quot;00EC2AA4&quot;/&gt;&lt;wsp:rsid wsp:val=&quot;00EC74D7&quot;/&gt;&lt;wsp:rsid wsp:val=&quot;00ED0082&quot;/&gt;&lt;wsp:rsid wsp:val=&quot;00ED2048&quot;/&gt;&lt;wsp:rsid wsp:val=&quot;00ED7AD2&quot;/&gt;&lt;wsp:rsid wsp:val=&quot;00EE29E5&quot;/&gt;&lt;wsp:rsid wsp:val=&quot;00EE4135&quot;/&gt;&lt;wsp:rsid wsp:val=&quot;00EE478A&quot;/&gt;&lt;wsp:rsid wsp:val=&quot;00EE4F75&quot;/&gt;&lt;wsp:rsid wsp:val=&quot;00F00DBD&quot;/&gt;&lt;wsp:rsid wsp:val=&quot;00F141A4&quot;/&gt;&lt;wsp:rsid wsp:val=&quot;00F14482&quot;/&gt;&lt;wsp:rsid wsp:val=&quot;00F15E37&quot;/&gt;&lt;wsp:rsid wsp:val=&quot;00F174EF&quot;/&gt;&lt;wsp:rsid wsp:val=&quot;00F2335C&quot;/&gt;&lt;wsp:rsid wsp:val=&quot;00F2636A&quot;/&gt;&lt;wsp:rsid wsp:val=&quot;00F310CA&quot;/&gt;&lt;wsp:rsid wsp:val=&quot;00F3172F&quot;/&gt;&lt;wsp:rsid wsp:val=&quot;00F3342E&quot;/&gt;&lt;wsp:rsid wsp:val=&quot;00F3503C&quot;/&gt;&lt;wsp:rsid wsp:val=&quot;00F37E21&quot;/&gt;&lt;wsp:rsid wsp:val=&quot;00F42C47&quot;/&gt;&lt;wsp:rsid wsp:val=&quot;00F51330&quot;/&gt;&lt;wsp:rsid wsp:val=&quot;00F51F9D&quot;/&gt;&lt;wsp:rsid wsp:val=&quot;00F61D7C&quot;/&gt;&lt;wsp:rsid wsp:val=&quot;00F67D15&quot;/&gt;&lt;wsp:rsid wsp:val=&quot;00F85E6E&quot;/&gt;&lt;wsp:rsid wsp:val=&quot;00F86999&quot;/&gt;&lt;wsp:rsid wsp:val=&quot;00F87BBC&quot;/&gt;&lt;wsp:rsid wsp:val=&quot;00F92AFF&quot;/&gt;&lt;wsp:rsid wsp:val=&quot;00F9785E&quot;/&gt;&lt;wsp:rsid wsp:val=&quot;00FA670E&quot;/&gt;&lt;wsp:rsid wsp:val=&quot;00FC217F&quot;/&gt;&lt;wsp:rsid wsp:val=&quot;00FC3F86&quot;/&gt;&lt;wsp:rsid wsp:val=&quot;00FD3056&quot;/&gt;&lt;wsp:rsid wsp:val=&quot;00FE1788&quot;/&gt;&lt;/wsp:rsids&gt;&lt;/w:docPr&gt;&lt;w:body&gt;&lt;w:p wsp:rsidR=&quot;00000000&quot; wsp:rsidRDefault=&quot;002E1A0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77FE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605E53" w:rsidRPr="00A71ED7" w:rsidRDefault="00605E53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1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05E53" w:rsidRPr="00747A52" w:rsidRDefault="00605E53" w:rsidP="00045B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05E53" w:rsidRPr="00747A52" w:rsidRDefault="00605E53" w:rsidP="00045B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605E53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47A52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747A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05E53" w:rsidRPr="00747A52" w:rsidRDefault="00605E53" w:rsidP="00045B8F">
      <w:pPr>
        <w:pStyle w:val="ConsPlusNormal"/>
        <w:jc w:val="both"/>
        <w:outlineLvl w:val="1"/>
      </w:pPr>
    </w:p>
    <w:p w:rsidR="00605E53" w:rsidRPr="00747A52" w:rsidRDefault="00605E53" w:rsidP="00045B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747A52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05E53" w:rsidRPr="00747A52" w:rsidRDefault="00605E53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E53" w:rsidRPr="00747A52" w:rsidRDefault="00605E53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E53" w:rsidRPr="00747A52" w:rsidRDefault="00605E53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05E53" w:rsidRPr="00747A52" w:rsidRDefault="00605E53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05E53" w:rsidRPr="00747A52" w:rsidRDefault="00605E53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47A52">
        <w:rPr>
          <w:rFonts w:ascii="Times New Roman" w:hAnsi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605E53" w:rsidRPr="00747A52" w:rsidRDefault="00605E53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05E53" w:rsidRDefault="00605E53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05E53" w:rsidRDefault="00605E53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47A52">
        <w:rPr>
          <w:rFonts w:ascii="Times New Roman" w:hAnsi="Times New Roman"/>
          <w:sz w:val="28"/>
          <w:szCs w:val="28"/>
          <w:lang w:eastAsia="ru-RU"/>
        </w:rPr>
        <w:t>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>.</w:t>
      </w:r>
    </w:p>
    <w:p w:rsidR="00605E53" w:rsidRDefault="00605E53" w:rsidP="00045B8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.</w:t>
      </w:r>
    </w:p>
    <w:p w:rsidR="00605E53" w:rsidRDefault="00605E53" w:rsidP="00045B8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E53" w:rsidRPr="006D009E" w:rsidRDefault="00605E53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05E53" w:rsidRPr="006D009E" w:rsidRDefault="00605E53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05E53" w:rsidRPr="00A66A9F" w:rsidRDefault="00605E53" w:rsidP="00045B8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605E53" w:rsidRPr="00A66A9F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5E53" w:rsidRPr="00A66A9F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605E53" w:rsidRPr="00A66A9F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05E53" w:rsidRPr="00A66A9F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05E53" w:rsidRPr="00A66A9F" w:rsidRDefault="00605E53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</w:t>
      </w:r>
    </w:p>
    <w:p w:rsidR="00605E53" w:rsidRPr="00A66A9F" w:rsidRDefault="00605E53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605E53" w:rsidRPr="00A66A9F" w:rsidRDefault="00605E53" w:rsidP="00D744C0">
      <w:pPr>
        <w:spacing w:after="0" w:line="240" w:lineRule="auto"/>
        <w:jc w:val="center"/>
      </w:pPr>
    </w:p>
    <w:p w:rsidR="00605E53" w:rsidRDefault="00605E53" w:rsidP="00F3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2" w:history="1"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05E53" w:rsidRDefault="00605E53" w:rsidP="00F310C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42"/>
        <w:gridCol w:w="1276"/>
        <w:gridCol w:w="1418"/>
        <w:gridCol w:w="3084"/>
      </w:tblGrid>
      <w:tr w:rsidR="00605E53" w:rsidRPr="000477FE" w:rsidTr="000477FE">
        <w:tc>
          <w:tcPr>
            <w:tcW w:w="2978" w:type="dxa"/>
          </w:tcPr>
          <w:p w:rsidR="00605E53" w:rsidRPr="000477FE" w:rsidRDefault="00605E53" w:rsidP="0004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5E53" w:rsidRPr="000477FE" w:rsidRDefault="00605E53" w:rsidP="0004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7F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605E53" w:rsidRPr="000477FE" w:rsidRDefault="00605E53" w:rsidP="0004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7FE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605E53" w:rsidRPr="000477FE" w:rsidRDefault="00605E53" w:rsidP="0004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7FE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605E53" w:rsidRPr="000477FE" w:rsidRDefault="00605E53" w:rsidP="0004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7FE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605E53" w:rsidRPr="000477FE" w:rsidTr="000477FE">
        <w:tc>
          <w:tcPr>
            <w:tcW w:w="2978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605E53" w:rsidRPr="000477FE" w:rsidRDefault="00605E53" w:rsidP="000477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  <w:p w:rsidR="00605E53" w:rsidRPr="000477FE" w:rsidRDefault="00605E53" w:rsidP="000477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7FE">
              <w:rPr>
                <w:rFonts w:ascii="Times New Roman" w:hAnsi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605E53" w:rsidRPr="000477FE" w:rsidTr="000477FE">
        <w:tc>
          <w:tcPr>
            <w:tcW w:w="2978" w:type="dxa"/>
          </w:tcPr>
          <w:p w:rsidR="00605E53" w:rsidRPr="000477FE" w:rsidRDefault="00605E53" w:rsidP="00047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</w:tcPr>
          <w:p w:rsidR="00605E53" w:rsidRPr="000477FE" w:rsidRDefault="00605E53" w:rsidP="000477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7FE">
              <w:rPr>
                <w:rFonts w:ascii="Times New Roman" w:hAnsi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605E53" w:rsidRPr="000477FE" w:rsidTr="000477FE">
        <w:tc>
          <w:tcPr>
            <w:tcW w:w="2978" w:type="dxa"/>
          </w:tcPr>
          <w:p w:rsidR="00605E53" w:rsidRPr="000477FE" w:rsidRDefault="00605E53" w:rsidP="00047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605E53" w:rsidRPr="000477FE" w:rsidRDefault="00605E53" w:rsidP="000477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Вт с 9.00 до 20.00</w:t>
            </w:r>
          </w:p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Ср-Пт с 9.00 до 18.00</w:t>
            </w:r>
          </w:p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Сб с 9.00 до 15.30</w:t>
            </w:r>
          </w:p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 xml:space="preserve">Перерыв на обед с 13.00 до 14.00 </w:t>
            </w:r>
          </w:p>
          <w:p w:rsidR="00605E53" w:rsidRPr="000477FE" w:rsidRDefault="00605E53" w:rsidP="0004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7FE">
              <w:rPr>
                <w:rFonts w:ascii="Times New Roman" w:hAnsi="Times New Roman"/>
                <w:sz w:val="24"/>
                <w:szCs w:val="24"/>
              </w:rPr>
              <w:t>Выходные дни:  Вс, Пн.</w:t>
            </w:r>
          </w:p>
        </w:tc>
      </w:tr>
    </w:tbl>
    <w:p w:rsidR="00605E53" w:rsidRDefault="00605E53" w:rsidP="00F310CA">
      <w:pPr>
        <w:rPr>
          <w:rFonts w:ascii="Times New Roman" w:hAnsi="Times New Roman"/>
          <w:sz w:val="28"/>
          <w:szCs w:val="28"/>
        </w:rPr>
      </w:pPr>
    </w:p>
    <w:p w:rsidR="00605E53" w:rsidRDefault="00605E53" w:rsidP="00F310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05E53" w:rsidRDefault="00605E53" w:rsidP="00F310CA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Pr="00A66A9F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5E53" w:rsidRPr="00A66A9F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605E53" w:rsidRPr="00A66A9F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05E53" w:rsidRPr="00A66A9F" w:rsidRDefault="00605E53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05E53" w:rsidRPr="00A66A9F" w:rsidRDefault="00605E53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</w:t>
      </w:r>
    </w:p>
    <w:p w:rsidR="00605E53" w:rsidRPr="00A66A9F" w:rsidRDefault="00605E53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605E53" w:rsidRPr="00A66A9F" w:rsidRDefault="00605E53" w:rsidP="00BA28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лица,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605E53" w:rsidRPr="00A66A9F" w:rsidRDefault="00605E53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53" w:rsidRPr="00A66A9F" w:rsidRDefault="00605E53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05E53" w:rsidRPr="00A66A9F" w:rsidRDefault="00605E53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5E53" w:rsidRPr="00A66A9F" w:rsidRDefault="00605E53" w:rsidP="00EB7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__________________________________________________________, для строительства ___________________________________________________.</w:t>
      </w:r>
    </w:p>
    <w:p w:rsidR="00605E53" w:rsidRPr="00A66A9F" w:rsidRDefault="00605E53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(в случае строительства объектов жилищного </w:t>
      </w:r>
    </w:p>
    <w:p w:rsidR="00605E53" w:rsidRPr="00A66A9F" w:rsidRDefault="00605E53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строительства указывать этажность)</w:t>
      </w:r>
    </w:p>
    <w:p w:rsidR="00605E53" w:rsidRPr="00A66A9F" w:rsidRDefault="00605E53" w:rsidP="00D7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E53" w:rsidRDefault="00605E53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05E53" w:rsidRPr="00A66A9F" w:rsidRDefault="00605E53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_________________________________</w:t>
      </w:r>
    </w:p>
    <w:p w:rsidR="00605E53" w:rsidRPr="00A66A9F" w:rsidRDefault="00605E53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 (дата, подпись обратившегося;</w:t>
      </w:r>
    </w:p>
    <w:p w:rsidR="00605E53" w:rsidRPr="00A66A9F" w:rsidRDefault="00605E53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печать - для юридического лица, если</w:t>
      </w:r>
    </w:p>
    <w:p w:rsidR="00605E53" w:rsidRPr="00A66A9F" w:rsidRDefault="00605E53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заявление напечатано не на бланке)</w:t>
      </w:r>
    </w:p>
    <w:p w:rsidR="00605E53" w:rsidRDefault="00605E53">
      <w:pPr>
        <w:rPr>
          <w:rFonts w:ascii="Times New Roman" w:hAnsi="Times New Roman"/>
          <w:sz w:val="28"/>
          <w:szCs w:val="28"/>
        </w:rPr>
      </w:pPr>
    </w:p>
    <w:p w:rsidR="00605E53" w:rsidRDefault="00605E53">
      <w:pPr>
        <w:rPr>
          <w:rFonts w:ascii="Times New Roman" w:hAnsi="Times New Roman"/>
          <w:sz w:val="28"/>
          <w:szCs w:val="28"/>
        </w:rPr>
      </w:pPr>
    </w:p>
    <w:p w:rsidR="00605E53" w:rsidRPr="006D009E" w:rsidRDefault="00605E53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05E53" w:rsidRPr="006D009E" w:rsidRDefault="00605E53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05E53" w:rsidRPr="00A66A9F" w:rsidRDefault="00605E53">
      <w:pPr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605E53" w:rsidRPr="00A66A9F" w:rsidRDefault="00605E53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5E53" w:rsidRPr="00A66A9F" w:rsidRDefault="00605E53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605E53" w:rsidRPr="00A66A9F" w:rsidRDefault="00605E53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05E53" w:rsidRPr="00A66A9F" w:rsidRDefault="00605E53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05E53" w:rsidRPr="00A66A9F" w:rsidRDefault="00605E53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</w:t>
      </w:r>
    </w:p>
    <w:p w:rsidR="00605E53" w:rsidRPr="00A66A9F" w:rsidRDefault="00605E53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605E53" w:rsidRPr="00A66A9F" w:rsidRDefault="00605E53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E53" w:rsidRPr="00A66A9F" w:rsidRDefault="00605E53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605E53" w:rsidRPr="00A66A9F" w:rsidRDefault="00605E53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605E53" w:rsidRPr="00A66A9F" w:rsidRDefault="00605E53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наименование </w:t>
      </w:r>
    </w:p>
    <w:p w:rsidR="00605E53" w:rsidRPr="00A66A9F" w:rsidRDefault="00605E53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605E53" w:rsidRPr="00A66A9F" w:rsidRDefault="00605E53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605E53" w:rsidRPr="00A66A9F" w:rsidRDefault="00605E53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53" w:rsidRPr="00A66A9F" w:rsidRDefault="00605E53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605E53" w:rsidRPr="00A66A9F" w:rsidRDefault="00605E53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53" w:rsidRPr="00A66A9F" w:rsidRDefault="00605E53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605E53" w:rsidRPr="000477FE" w:rsidTr="00EB71B5">
        <w:tc>
          <w:tcPr>
            <w:tcW w:w="594" w:type="dxa"/>
          </w:tcPr>
          <w:p w:rsidR="00605E53" w:rsidRPr="00A66A9F" w:rsidRDefault="00605E53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605E53" w:rsidRPr="00A66A9F" w:rsidRDefault="00605E53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605E53" w:rsidRPr="00A66A9F" w:rsidRDefault="00605E53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605E53" w:rsidRPr="00A66A9F" w:rsidRDefault="00605E53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605E53" w:rsidRPr="00A66A9F" w:rsidRDefault="00605E53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05E53" w:rsidRPr="000477FE" w:rsidTr="00EB71B5">
        <w:trPr>
          <w:trHeight w:val="567"/>
        </w:trPr>
        <w:tc>
          <w:tcPr>
            <w:tcW w:w="594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3" w:rsidRPr="000477FE" w:rsidTr="00EB71B5">
        <w:trPr>
          <w:trHeight w:val="567"/>
        </w:trPr>
        <w:tc>
          <w:tcPr>
            <w:tcW w:w="594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3" w:rsidRPr="000477FE" w:rsidTr="00EB71B5">
        <w:trPr>
          <w:trHeight w:val="567"/>
        </w:trPr>
        <w:tc>
          <w:tcPr>
            <w:tcW w:w="594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3" w:rsidRPr="000477FE" w:rsidTr="00EB71B5">
        <w:trPr>
          <w:trHeight w:val="567"/>
        </w:trPr>
        <w:tc>
          <w:tcPr>
            <w:tcW w:w="594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3" w:rsidRPr="000477FE" w:rsidTr="00EB71B5">
        <w:trPr>
          <w:trHeight w:val="567"/>
        </w:trPr>
        <w:tc>
          <w:tcPr>
            <w:tcW w:w="594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3" w:rsidRPr="000477FE" w:rsidTr="00EB71B5">
        <w:trPr>
          <w:trHeight w:val="567"/>
        </w:trPr>
        <w:tc>
          <w:tcPr>
            <w:tcW w:w="594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E53" w:rsidRPr="00A66A9F" w:rsidRDefault="00605E53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05E53" w:rsidRPr="00A66A9F" w:rsidRDefault="00605E53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05E53" w:rsidRPr="000477FE" w:rsidTr="00EB71B5">
        <w:tc>
          <w:tcPr>
            <w:tcW w:w="2660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05E53" w:rsidRPr="000477FE" w:rsidTr="00EB71B5">
        <w:tc>
          <w:tcPr>
            <w:tcW w:w="2660" w:type="dxa"/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E53" w:rsidRPr="00A66A9F" w:rsidRDefault="00605E53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05E53" w:rsidRPr="000477FE" w:rsidTr="00A96372">
        <w:tc>
          <w:tcPr>
            <w:tcW w:w="2660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605E53" w:rsidRPr="00A66A9F" w:rsidRDefault="00605E53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05E53" w:rsidRPr="000477FE" w:rsidTr="00A96372">
        <w:tc>
          <w:tcPr>
            <w:tcW w:w="2660" w:type="dxa"/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605E53" w:rsidRPr="00A66A9F" w:rsidRDefault="00605E53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E53" w:rsidRPr="006D009E" w:rsidRDefault="00605E53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05E53" w:rsidRPr="00A96372" w:rsidRDefault="00605E53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Pr="00A66A9F">
        <w:br w:type="page"/>
      </w:r>
    </w:p>
    <w:p w:rsidR="00605E53" w:rsidRPr="00A66A9F" w:rsidRDefault="00605E53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05E53" w:rsidRPr="00A66A9F" w:rsidRDefault="00605E53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605E53" w:rsidRPr="00A66A9F" w:rsidRDefault="00605E53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05E53" w:rsidRPr="00A66A9F" w:rsidRDefault="00605E53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05E53" w:rsidRPr="00A66A9F" w:rsidRDefault="00605E53" w:rsidP="00B02EF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</w:t>
      </w:r>
    </w:p>
    <w:p w:rsidR="00605E53" w:rsidRPr="00A66A9F" w:rsidRDefault="00605E53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605E53" w:rsidRDefault="00605E53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Default="00605E53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5E53" w:rsidRPr="00A66A9F" w:rsidRDefault="00605E53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605E53" w:rsidRPr="00A66A9F" w:rsidRDefault="00605E53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</w:t>
      </w:r>
      <w:r>
        <w:rPr>
          <w:rFonts w:ascii="Times New Roman" w:hAnsi="Times New Roman"/>
          <w:b/>
          <w:sz w:val="28"/>
          <w:szCs w:val="28"/>
          <w:lang w:eastAsia="ru-RU"/>
        </w:rPr>
        <w:t>ГРАДОСТРОИТЕЛЬНОГО ПЛАНА ЗЕМЕЛЬНОГО УЧАСТКА</w:t>
      </w:r>
      <w:r w:rsidRPr="00A66A9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05E53" w:rsidRPr="00A66A9F" w:rsidRDefault="00605E53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E53" w:rsidRPr="00A66A9F" w:rsidRDefault="00605E53" w:rsidP="00B02EF7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26" style="position:absolute;left:0;text-align:left;margin-left:-6.05pt;margin-top:3.25pt;width:387.6pt;height:27.75pt;z-index:251657728">
            <v:textbox style="mso-next-textbox:#_x0000_s1026">
              <w:txbxContent>
                <w:p w:rsidR="00605E53" w:rsidRPr="00EE5AB8" w:rsidRDefault="00605E53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605E53" w:rsidRPr="00A66A9F" w:rsidRDefault="00605E53" w:rsidP="00B02EF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left:0;text-align:left;z-index:251652608" from="78.85pt,19.5pt" to="78.85pt,37.5pt">
            <v:stroke endarrow="block"/>
          </v:line>
        </w:pict>
      </w:r>
    </w:p>
    <w:p w:rsidR="00605E53" w:rsidRPr="00A66A9F" w:rsidRDefault="00605E53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</w:rPr>
        <w:pict>
          <v:rect id="_x0000_s1028" style="position:absolute;left:0;text-align:left;margin-left:-6.05pt;margin-top:3.5pt;width:387.6pt;height:23.25pt;z-index:251653632">
            <v:textbox style="mso-next-textbox:#_x0000_s1028">
              <w:txbxContent>
                <w:p w:rsidR="00605E53" w:rsidRPr="00EE5AB8" w:rsidRDefault="00605E53" w:rsidP="00045B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605E53" w:rsidRPr="00A66A9F" w:rsidRDefault="00605E5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8.85pt;margin-top:3.2pt;width:0;height:21.9pt;z-index:251654656" o:connectortype="straight">
            <v:stroke endarrow="block"/>
          </v:shape>
        </w:pict>
      </w:r>
    </w:p>
    <w:p w:rsidR="00605E53" w:rsidRPr="00A66A9F" w:rsidRDefault="00605E5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30" style="position:absolute;left:0;text-align:left;margin-left:-6.05pt;margin-top:3.1pt;width:407.4pt;height:22.35pt;z-index:251655680">
            <v:textbox style="mso-next-textbox:#_x0000_s1030">
              <w:txbxContent>
                <w:p w:rsidR="00605E53" w:rsidRPr="00EE5AB8" w:rsidRDefault="00605E53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605E53" w:rsidRPr="00EE5AB8" w:rsidRDefault="00605E53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05E53" w:rsidRPr="00A66A9F" w:rsidRDefault="00605E5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_x0000_s1031" type="#_x0000_t32" style="position:absolute;left:0;text-align:left;margin-left:79pt;margin-top:.55pt;width:0;height:22.5pt;z-index:251656704" o:connectortype="straight">
            <v:stroke endarrow="block"/>
          </v:shape>
        </w:pict>
      </w:r>
    </w:p>
    <w:p w:rsidR="00605E53" w:rsidRPr="00A66A9F" w:rsidRDefault="00605E5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line id="_x0000_s1032" style="position:absolute;left:0;text-align:left;z-index:251659776" from="79pt,-13.45pt" to="79pt,6.4pt">
            <v:stroke endarrow="block"/>
          </v:line>
        </w:pict>
      </w:r>
    </w:p>
    <w:p w:rsidR="00605E53" w:rsidRPr="00A66A9F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A66A9F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line id="_x0000_s1033" style="position:absolute;left:0;text-align:left;z-index:251661824" from="78.85pt,8.75pt" to="78.85pt,28.6pt">
            <v:stroke endarrow="block"/>
          </v:line>
        </w:pict>
      </w:r>
      <w:r>
        <w:rPr>
          <w:noProof/>
        </w:rPr>
        <w:pict>
          <v:rect id="_x0000_s1034" style="position:absolute;left:0;text-align:left;margin-left:-6.05pt;margin-top:-35pt;width:459.6pt;height:43.75pt;z-index:251660800">
            <v:textbox style="mso-next-textbox:#_x0000_s1034">
              <w:txbxContent>
                <w:p w:rsidR="00605E53" w:rsidRPr="00934C3D" w:rsidRDefault="00605E53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605E53" w:rsidRPr="00934C3D" w:rsidRDefault="00605E53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6.05pt;margin-top:-96.1pt;width:407.4pt;height:41.25pt;z-index:251658752">
            <v:textbox style="mso-next-textbox:#_x0000_s1035">
              <w:txbxContent>
                <w:p w:rsidR="00605E53" w:rsidRPr="00EE5AB8" w:rsidRDefault="00605E53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605E53" w:rsidRPr="00A66A9F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8469BA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36" style="position:absolute;left:0;text-align:left;margin-left:-6.05pt;margin-top:1pt;width:412.85pt;height:25.45pt;z-index:251662848">
            <v:textbox style="mso-next-textbox:#_x0000_s1036">
              <w:txbxContent>
                <w:p w:rsidR="00605E53" w:rsidRPr="00934C3D" w:rsidRDefault="00605E53" w:rsidP="00B02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Градостроительный план земельного участка</w:t>
                  </w: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05E53" w:rsidRPr="008469BA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8469BA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8469BA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8469BA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8469BA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8469BA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8469BA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8469BA" w:rsidRDefault="00605E53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605E53" w:rsidRPr="006D009E" w:rsidRDefault="00605E53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05E53" w:rsidRPr="006D009E" w:rsidRDefault="00605E53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05E53" w:rsidRPr="00B02EF7" w:rsidRDefault="00605E53" w:rsidP="00B02EF7">
      <w:pPr>
        <w:rPr>
          <w:caps/>
          <w:kern w:val="28"/>
          <w:szCs w:val="28"/>
        </w:rPr>
      </w:pPr>
    </w:p>
    <w:sectPr w:rsidR="00605E53" w:rsidRPr="00B02EF7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53" w:rsidRDefault="00605E53" w:rsidP="00061715">
      <w:pPr>
        <w:spacing w:after="0" w:line="240" w:lineRule="auto"/>
      </w:pPr>
      <w:r>
        <w:separator/>
      </w:r>
    </w:p>
  </w:endnote>
  <w:endnote w:type="continuationSeparator" w:id="1">
    <w:p w:rsidR="00605E53" w:rsidRDefault="00605E53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53" w:rsidRDefault="00605E53" w:rsidP="00061715">
      <w:pPr>
        <w:spacing w:after="0" w:line="240" w:lineRule="auto"/>
      </w:pPr>
      <w:r>
        <w:separator/>
      </w:r>
    </w:p>
  </w:footnote>
  <w:footnote w:type="continuationSeparator" w:id="1">
    <w:p w:rsidR="00605E53" w:rsidRDefault="00605E53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1187E"/>
    <w:rsid w:val="00012213"/>
    <w:rsid w:val="00014C20"/>
    <w:rsid w:val="00031BF7"/>
    <w:rsid w:val="00043802"/>
    <w:rsid w:val="00045B8F"/>
    <w:rsid w:val="000477FE"/>
    <w:rsid w:val="00051369"/>
    <w:rsid w:val="0005444F"/>
    <w:rsid w:val="00060263"/>
    <w:rsid w:val="00061715"/>
    <w:rsid w:val="00064A78"/>
    <w:rsid w:val="000804C9"/>
    <w:rsid w:val="00087D09"/>
    <w:rsid w:val="00093F6E"/>
    <w:rsid w:val="00096AAF"/>
    <w:rsid w:val="000B17C3"/>
    <w:rsid w:val="000D210E"/>
    <w:rsid w:val="000D5AB8"/>
    <w:rsid w:val="000E1A21"/>
    <w:rsid w:val="00102533"/>
    <w:rsid w:val="0010336E"/>
    <w:rsid w:val="001111D9"/>
    <w:rsid w:val="001141ED"/>
    <w:rsid w:val="0012577F"/>
    <w:rsid w:val="00164A3C"/>
    <w:rsid w:val="001703BC"/>
    <w:rsid w:val="001712C8"/>
    <w:rsid w:val="00174123"/>
    <w:rsid w:val="00175461"/>
    <w:rsid w:val="00176372"/>
    <w:rsid w:val="00177ADA"/>
    <w:rsid w:val="00177AF4"/>
    <w:rsid w:val="00186FD9"/>
    <w:rsid w:val="00187E1B"/>
    <w:rsid w:val="001A5F35"/>
    <w:rsid w:val="001B10DD"/>
    <w:rsid w:val="001C03CA"/>
    <w:rsid w:val="001C617D"/>
    <w:rsid w:val="001D359A"/>
    <w:rsid w:val="001D4E15"/>
    <w:rsid w:val="001E0F1E"/>
    <w:rsid w:val="001E1BF1"/>
    <w:rsid w:val="001F65C6"/>
    <w:rsid w:val="0020425A"/>
    <w:rsid w:val="0020432A"/>
    <w:rsid w:val="00205146"/>
    <w:rsid w:val="00207E4C"/>
    <w:rsid w:val="0021135D"/>
    <w:rsid w:val="00212801"/>
    <w:rsid w:val="002138DF"/>
    <w:rsid w:val="002166B2"/>
    <w:rsid w:val="00230F3E"/>
    <w:rsid w:val="00232CB1"/>
    <w:rsid w:val="002512BD"/>
    <w:rsid w:val="002574A2"/>
    <w:rsid w:val="00265D3F"/>
    <w:rsid w:val="00267BAE"/>
    <w:rsid w:val="0028346A"/>
    <w:rsid w:val="00284E4C"/>
    <w:rsid w:val="00286706"/>
    <w:rsid w:val="0029192F"/>
    <w:rsid w:val="00297242"/>
    <w:rsid w:val="002A5468"/>
    <w:rsid w:val="002B1714"/>
    <w:rsid w:val="002B34A2"/>
    <w:rsid w:val="002B36A1"/>
    <w:rsid w:val="002B6141"/>
    <w:rsid w:val="002C1A3E"/>
    <w:rsid w:val="002C2F77"/>
    <w:rsid w:val="002C4D4D"/>
    <w:rsid w:val="002C5401"/>
    <w:rsid w:val="002E3D3F"/>
    <w:rsid w:val="002F4F0E"/>
    <w:rsid w:val="002F617C"/>
    <w:rsid w:val="003111F1"/>
    <w:rsid w:val="0031246E"/>
    <w:rsid w:val="0031590E"/>
    <w:rsid w:val="00321082"/>
    <w:rsid w:val="00334F84"/>
    <w:rsid w:val="003361EE"/>
    <w:rsid w:val="00336BDA"/>
    <w:rsid w:val="003415AC"/>
    <w:rsid w:val="0036074F"/>
    <w:rsid w:val="00362B3D"/>
    <w:rsid w:val="00363DC9"/>
    <w:rsid w:val="00364879"/>
    <w:rsid w:val="00387115"/>
    <w:rsid w:val="00387CCA"/>
    <w:rsid w:val="00391419"/>
    <w:rsid w:val="003973C8"/>
    <w:rsid w:val="00397D72"/>
    <w:rsid w:val="003A7021"/>
    <w:rsid w:val="003A78ED"/>
    <w:rsid w:val="003B6731"/>
    <w:rsid w:val="003C0D5C"/>
    <w:rsid w:val="003C2E6D"/>
    <w:rsid w:val="003E5628"/>
    <w:rsid w:val="003E6153"/>
    <w:rsid w:val="003F11ED"/>
    <w:rsid w:val="003F2844"/>
    <w:rsid w:val="003F5782"/>
    <w:rsid w:val="003F6260"/>
    <w:rsid w:val="00416A09"/>
    <w:rsid w:val="00424D51"/>
    <w:rsid w:val="004252FA"/>
    <w:rsid w:val="00430F49"/>
    <w:rsid w:val="00431E18"/>
    <w:rsid w:val="00432C70"/>
    <w:rsid w:val="00445DF3"/>
    <w:rsid w:val="00447047"/>
    <w:rsid w:val="00455695"/>
    <w:rsid w:val="00457C7D"/>
    <w:rsid w:val="004656E1"/>
    <w:rsid w:val="00470B69"/>
    <w:rsid w:val="004753B6"/>
    <w:rsid w:val="00483C46"/>
    <w:rsid w:val="00484109"/>
    <w:rsid w:val="00490F77"/>
    <w:rsid w:val="004A2C42"/>
    <w:rsid w:val="004B2F4D"/>
    <w:rsid w:val="004B3EEF"/>
    <w:rsid w:val="004C74E7"/>
    <w:rsid w:val="004D0BA6"/>
    <w:rsid w:val="004D3114"/>
    <w:rsid w:val="004D54A3"/>
    <w:rsid w:val="004E492E"/>
    <w:rsid w:val="004F4E47"/>
    <w:rsid w:val="00505BF8"/>
    <w:rsid w:val="005078E9"/>
    <w:rsid w:val="00507FD4"/>
    <w:rsid w:val="005154CA"/>
    <w:rsid w:val="00537EA9"/>
    <w:rsid w:val="00552B22"/>
    <w:rsid w:val="00555741"/>
    <w:rsid w:val="00563A5C"/>
    <w:rsid w:val="00572CC5"/>
    <w:rsid w:val="0058769A"/>
    <w:rsid w:val="00587C76"/>
    <w:rsid w:val="005A5AD6"/>
    <w:rsid w:val="005B0CEC"/>
    <w:rsid w:val="005B21BE"/>
    <w:rsid w:val="005C24FB"/>
    <w:rsid w:val="005C4B65"/>
    <w:rsid w:val="005D4F58"/>
    <w:rsid w:val="005D7F1D"/>
    <w:rsid w:val="005E4611"/>
    <w:rsid w:val="005E4CD7"/>
    <w:rsid w:val="005F5D28"/>
    <w:rsid w:val="006025F6"/>
    <w:rsid w:val="00605E53"/>
    <w:rsid w:val="00610CC0"/>
    <w:rsid w:val="00623D96"/>
    <w:rsid w:val="00630BF8"/>
    <w:rsid w:val="00642073"/>
    <w:rsid w:val="00652751"/>
    <w:rsid w:val="006610AF"/>
    <w:rsid w:val="00663C2A"/>
    <w:rsid w:val="00681A18"/>
    <w:rsid w:val="00690B05"/>
    <w:rsid w:val="006922A0"/>
    <w:rsid w:val="006928A7"/>
    <w:rsid w:val="006B51E5"/>
    <w:rsid w:val="006B56C8"/>
    <w:rsid w:val="006B6AF1"/>
    <w:rsid w:val="006B6AF2"/>
    <w:rsid w:val="006D009E"/>
    <w:rsid w:val="006D1FE8"/>
    <w:rsid w:val="006D30D0"/>
    <w:rsid w:val="006E0270"/>
    <w:rsid w:val="006E3799"/>
    <w:rsid w:val="006F4F20"/>
    <w:rsid w:val="00701281"/>
    <w:rsid w:val="0070684C"/>
    <w:rsid w:val="00717167"/>
    <w:rsid w:val="007401E2"/>
    <w:rsid w:val="00742FD3"/>
    <w:rsid w:val="0074601E"/>
    <w:rsid w:val="0074749F"/>
    <w:rsid w:val="00747A52"/>
    <w:rsid w:val="007527DA"/>
    <w:rsid w:val="00771C90"/>
    <w:rsid w:val="00776777"/>
    <w:rsid w:val="00777AFE"/>
    <w:rsid w:val="00784F84"/>
    <w:rsid w:val="0079637D"/>
    <w:rsid w:val="00796D12"/>
    <w:rsid w:val="007A124C"/>
    <w:rsid w:val="007A5DD3"/>
    <w:rsid w:val="007A7E27"/>
    <w:rsid w:val="007C2EEB"/>
    <w:rsid w:val="007D2BD3"/>
    <w:rsid w:val="007D2D02"/>
    <w:rsid w:val="007F3331"/>
    <w:rsid w:val="008009FA"/>
    <w:rsid w:val="00802854"/>
    <w:rsid w:val="00803E81"/>
    <w:rsid w:val="00810DFD"/>
    <w:rsid w:val="00811CB5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43D0"/>
    <w:rsid w:val="008469BA"/>
    <w:rsid w:val="0087609C"/>
    <w:rsid w:val="0087739E"/>
    <w:rsid w:val="00881B25"/>
    <w:rsid w:val="008852A5"/>
    <w:rsid w:val="008A0FFE"/>
    <w:rsid w:val="008C78A7"/>
    <w:rsid w:val="00912A2E"/>
    <w:rsid w:val="009156B3"/>
    <w:rsid w:val="0091609F"/>
    <w:rsid w:val="00933CC4"/>
    <w:rsid w:val="00934C3D"/>
    <w:rsid w:val="00953356"/>
    <w:rsid w:val="00970565"/>
    <w:rsid w:val="0097422E"/>
    <w:rsid w:val="00974F2A"/>
    <w:rsid w:val="009B1327"/>
    <w:rsid w:val="009C23ED"/>
    <w:rsid w:val="009C5947"/>
    <w:rsid w:val="009C618A"/>
    <w:rsid w:val="009D78C4"/>
    <w:rsid w:val="009E041E"/>
    <w:rsid w:val="009F1443"/>
    <w:rsid w:val="00A02266"/>
    <w:rsid w:val="00A02FC9"/>
    <w:rsid w:val="00A03541"/>
    <w:rsid w:val="00A03E05"/>
    <w:rsid w:val="00A04590"/>
    <w:rsid w:val="00A14FB1"/>
    <w:rsid w:val="00A24539"/>
    <w:rsid w:val="00A33979"/>
    <w:rsid w:val="00A36296"/>
    <w:rsid w:val="00A367C2"/>
    <w:rsid w:val="00A41406"/>
    <w:rsid w:val="00A56159"/>
    <w:rsid w:val="00A561D5"/>
    <w:rsid w:val="00A56995"/>
    <w:rsid w:val="00A63B82"/>
    <w:rsid w:val="00A6586B"/>
    <w:rsid w:val="00A66432"/>
    <w:rsid w:val="00A66A9F"/>
    <w:rsid w:val="00A70042"/>
    <w:rsid w:val="00A718E0"/>
    <w:rsid w:val="00A71ED7"/>
    <w:rsid w:val="00A73AE3"/>
    <w:rsid w:val="00A745B0"/>
    <w:rsid w:val="00A83B8B"/>
    <w:rsid w:val="00A92173"/>
    <w:rsid w:val="00A95109"/>
    <w:rsid w:val="00A96372"/>
    <w:rsid w:val="00A976BA"/>
    <w:rsid w:val="00AA186E"/>
    <w:rsid w:val="00AA4730"/>
    <w:rsid w:val="00AB278D"/>
    <w:rsid w:val="00AB6709"/>
    <w:rsid w:val="00AB7535"/>
    <w:rsid w:val="00AD7BC0"/>
    <w:rsid w:val="00AE2628"/>
    <w:rsid w:val="00AE4361"/>
    <w:rsid w:val="00AE4CAC"/>
    <w:rsid w:val="00AF2540"/>
    <w:rsid w:val="00B02EF7"/>
    <w:rsid w:val="00B1378E"/>
    <w:rsid w:val="00B173CE"/>
    <w:rsid w:val="00B233ED"/>
    <w:rsid w:val="00B23DEB"/>
    <w:rsid w:val="00B26AB1"/>
    <w:rsid w:val="00B30A39"/>
    <w:rsid w:val="00B348BA"/>
    <w:rsid w:val="00B418A0"/>
    <w:rsid w:val="00B502F8"/>
    <w:rsid w:val="00B61E8C"/>
    <w:rsid w:val="00B70225"/>
    <w:rsid w:val="00B70C33"/>
    <w:rsid w:val="00B7613D"/>
    <w:rsid w:val="00B809FD"/>
    <w:rsid w:val="00B826A3"/>
    <w:rsid w:val="00B84BEB"/>
    <w:rsid w:val="00B85AFD"/>
    <w:rsid w:val="00B92096"/>
    <w:rsid w:val="00BA268F"/>
    <w:rsid w:val="00BA2813"/>
    <w:rsid w:val="00BA6072"/>
    <w:rsid w:val="00BB4752"/>
    <w:rsid w:val="00BB51D1"/>
    <w:rsid w:val="00BC3F98"/>
    <w:rsid w:val="00BC74B3"/>
    <w:rsid w:val="00BD740B"/>
    <w:rsid w:val="00BE2AFB"/>
    <w:rsid w:val="00BF0213"/>
    <w:rsid w:val="00BF4C50"/>
    <w:rsid w:val="00C12876"/>
    <w:rsid w:val="00C32A26"/>
    <w:rsid w:val="00C34F75"/>
    <w:rsid w:val="00C35C1F"/>
    <w:rsid w:val="00C40CEE"/>
    <w:rsid w:val="00C43B5F"/>
    <w:rsid w:val="00C43BF3"/>
    <w:rsid w:val="00C55042"/>
    <w:rsid w:val="00C75B5D"/>
    <w:rsid w:val="00C8375B"/>
    <w:rsid w:val="00C842AE"/>
    <w:rsid w:val="00C90E02"/>
    <w:rsid w:val="00C95527"/>
    <w:rsid w:val="00C97CCB"/>
    <w:rsid w:val="00CA26AD"/>
    <w:rsid w:val="00CA644C"/>
    <w:rsid w:val="00CB0276"/>
    <w:rsid w:val="00CB3DCA"/>
    <w:rsid w:val="00CB4EFC"/>
    <w:rsid w:val="00CB5C94"/>
    <w:rsid w:val="00CB7DEB"/>
    <w:rsid w:val="00CC2D8B"/>
    <w:rsid w:val="00CC7F57"/>
    <w:rsid w:val="00CD577B"/>
    <w:rsid w:val="00CF3ACF"/>
    <w:rsid w:val="00CF62C0"/>
    <w:rsid w:val="00D0252D"/>
    <w:rsid w:val="00D13415"/>
    <w:rsid w:val="00D20B51"/>
    <w:rsid w:val="00D240AF"/>
    <w:rsid w:val="00D300DE"/>
    <w:rsid w:val="00D34EE8"/>
    <w:rsid w:val="00D42576"/>
    <w:rsid w:val="00D51E8B"/>
    <w:rsid w:val="00D607C5"/>
    <w:rsid w:val="00D63C6C"/>
    <w:rsid w:val="00D65AEA"/>
    <w:rsid w:val="00D72FB5"/>
    <w:rsid w:val="00D744C0"/>
    <w:rsid w:val="00D82109"/>
    <w:rsid w:val="00D90A07"/>
    <w:rsid w:val="00D97949"/>
    <w:rsid w:val="00DA00E5"/>
    <w:rsid w:val="00DA1B18"/>
    <w:rsid w:val="00DA640D"/>
    <w:rsid w:val="00DA72BA"/>
    <w:rsid w:val="00DC2D66"/>
    <w:rsid w:val="00DC323C"/>
    <w:rsid w:val="00DC63B9"/>
    <w:rsid w:val="00DD3BC9"/>
    <w:rsid w:val="00DE4FFD"/>
    <w:rsid w:val="00DE6C50"/>
    <w:rsid w:val="00DF00A8"/>
    <w:rsid w:val="00DF0A87"/>
    <w:rsid w:val="00E0116B"/>
    <w:rsid w:val="00E036C4"/>
    <w:rsid w:val="00E04C56"/>
    <w:rsid w:val="00E062C4"/>
    <w:rsid w:val="00E13D05"/>
    <w:rsid w:val="00E1626A"/>
    <w:rsid w:val="00E31AA7"/>
    <w:rsid w:val="00E45E01"/>
    <w:rsid w:val="00E47D3C"/>
    <w:rsid w:val="00E50EB9"/>
    <w:rsid w:val="00E5346B"/>
    <w:rsid w:val="00E56565"/>
    <w:rsid w:val="00E65E3E"/>
    <w:rsid w:val="00E76273"/>
    <w:rsid w:val="00E84599"/>
    <w:rsid w:val="00E9068D"/>
    <w:rsid w:val="00E910FB"/>
    <w:rsid w:val="00E91142"/>
    <w:rsid w:val="00E93A7E"/>
    <w:rsid w:val="00EA3486"/>
    <w:rsid w:val="00EA7AD2"/>
    <w:rsid w:val="00EB0EB4"/>
    <w:rsid w:val="00EB3A62"/>
    <w:rsid w:val="00EB71B5"/>
    <w:rsid w:val="00EC09B6"/>
    <w:rsid w:val="00EC2AA4"/>
    <w:rsid w:val="00EC74D7"/>
    <w:rsid w:val="00ED0082"/>
    <w:rsid w:val="00ED2048"/>
    <w:rsid w:val="00ED7AD2"/>
    <w:rsid w:val="00EE29E5"/>
    <w:rsid w:val="00EE4135"/>
    <w:rsid w:val="00EE478A"/>
    <w:rsid w:val="00EE4F75"/>
    <w:rsid w:val="00EE5AB8"/>
    <w:rsid w:val="00F00DBD"/>
    <w:rsid w:val="00F141A4"/>
    <w:rsid w:val="00F14482"/>
    <w:rsid w:val="00F15E37"/>
    <w:rsid w:val="00F174EF"/>
    <w:rsid w:val="00F2335C"/>
    <w:rsid w:val="00F2636A"/>
    <w:rsid w:val="00F310CA"/>
    <w:rsid w:val="00F3172F"/>
    <w:rsid w:val="00F3342E"/>
    <w:rsid w:val="00F3503C"/>
    <w:rsid w:val="00F37E21"/>
    <w:rsid w:val="00F42C47"/>
    <w:rsid w:val="00F51330"/>
    <w:rsid w:val="00F51F9D"/>
    <w:rsid w:val="00F61D7C"/>
    <w:rsid w:val="00F67D15"/>
    <w:rsid w:val="00F7384C"/>
    <w:rsid w:val="00F85E6E"/>
    <w:rsid w:val="00F86999"/>
    <w:rsid w:val="00F87BBC"/>
    <w:rsid w:val="00F92AFF"/>
    <w:rsid w:val="00F95577"/>
    <w:rsid w:val="00F9785E"/>
    <w:rsid w:val="00FA5716"/>
    <w:rsid w:val="00FA670E"/>
    <w:rsid w:val="00FC217F"/>
    <w:rsid w:val="00FC3F86"/>
    <w:rsid w:val="00FD3056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3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7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715"/>
    <w:rPr>
      <w:rFonts w:cs="Times New Roman"/>
    </w:rPr>
  </w:style>
  <w:style w:type="paragraph" w:customStyle="1" w:styleId="ConsPlusTitle">
    <w:name w:val="ConsPlusTitle"/>
    <w:uiPriority w:val="99"/>
    <w:rsid w:val="00F51F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D74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2F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4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64.gosuslugi.ru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ptl.ru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33</Pages>
  <Words>10121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DLadmin</cp:lastModifiedBy>
  <cp:revision>40</cp:revision>
  <cp:lastPrinted>2015-09-28T07:14:00Z</cp:lastPrinted>
  <dcterms:created xsi:type="dcterms:W3CDTF">2015-10-09T14:39:00Z</dcterms:created>
  <dcterms:modified xsi:type="dcterms:W3CDTF">2016-08-31T11:52:00Z</dcterms:modified>
</cp:coreProperties>
</file>